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1F" w:rsidRDefault="00220CE7" w:rsidP="00F60CB2">
      <w:pPr>
        <w:spacing w:before="240"/>
        <w:jc w:val="center"/>
        <w:rPr>
          <w:b/>
          <w:smallCaps/>
          <w:sz w:val="40"/>
          <w:szCs w:val="40"/>
        </w:rPr>
      </w:pPr>
      <w:r>
        <w:rPr>
          <w:noProof/>
          <w:sz w:val="4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2160270</wp:posOffset>
            </wp:positionV>
            <wp:extent cx="5341620" cy="5052060"/>
            <wp:effectExtent l="0" t="0" r="0" b="0"/>
            <wp:wrapNone/>
            <wp:docPr id="18" name="Obrázok 16" descr="Interliga (s text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Interliga (s texte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1F" w:rsidRPr="00C71E7F">
        <w:rPr>
          <w:b/>
          <w:smallCaps/>
          <w:sz w:val="56"/>
          <w:szCs w:val="40"/>
        </w:rPr>
        <w:t>P r i h l á š k a</w:t>
      </w:r>
    </w:p>
    <w:p w:rsidR="0056321F" w:rsidRPr="00C71E7F" w:rsidRDefault="0056321F" w:rsidP="0086615F">
      <w:pPr>
        <w:spacing w:before="240" w:after="120"/>
        <w:jc w:val="center"/>
        <w:rPr>
          <w:sz w:val="32"/>
          <w:szCs w:val="22"/>
        </w:rPr>
      </w:pPr>
      <w:r w:rsidRPr="00C71E7F">
        <w:rPr>
          <w:sz w:val="32"/>
          <w:szCs w:val="22"/>
        </w:rPr>
        <w:t xml:space="preserve">družstva do </w:t>
      </w:r>
      <w:r w:rsidR="000C7B4A" w:rsidRPr="00C71E7F">
        <w:rPr>
          <w:sz w:val="32"/>
          <w:szCs w:val="22"/>
        </w:rPr>
        <w:t>INTERLIGY v súťažnom ročníku</w:t>
      </w:r>
      <w:r w:rsidRPr="00C71E7F">
        <w:rPr>
          <w:sz w:val="32"/>
          <w:szCs w:val="22"/>
        </w:rPr>
        <w:t xml:space="preserve"> </w:t>
      </w:r>
      <w:r w:rsidR="00220CE7">
        <w:rPr>
          <w:sz w:val="32"/>
          <w:szCs w:val="22"/>
        </w:rPr>
        <w:t>...........................</w:t>
      </w:r>
    </w:p>
    <w:p w:rsidR="0056321F" w:rsidRPr="0006332B" w:rsidRDefault="00220C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71755</wp:posOffset>
                </wp:positionV>
                <wp:extent cx="6055360" cy="2874010"/>
                <wp:effectExtent l="0" t="0" r="2540" b="254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87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D768" id="Rectangle 12" o:spid="_x0000_s1026" style="position:absolute;margin-left:-8.5pt;margin-top:5.65pt;width:476.8pt;height:226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9Y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BCNFOujRZ6gaURvJUZaHAvXGleD3ZB5toOjMg6bfHFJ60YIbv7dW9y0nDGBlwT+5OBA2Do6idf9B&#10;MwhPtl7HWu0b24WAUAW0jy15PrWE7z2i8HOSjsfXE+gcBVs+vSmgSjEHKY/HjXX+HdcdCosKW0Af&#10;w5Pdg/MBDimPLiGb0ishZey7VKiv8Gycj+MBp6VgwRhZ2s16IS3akaCc+BzyXrh1woN+pegqPD05&#10;kTKUY6lYzOKJkMMakEgVggM7wHZYDTp5maWz5XQ5LUZFPlmOirSuR/erRTGarLKbcX1dLxZ19jPg&#10;zIqyFYxxFaAeNZsVf6eJw/QMajup9oKSO2e+is9r5skljFhlYHX8RnZRB6H1g4TWmj2DDKwehhAu&#10;DVi02v7AqIcBrLD7viWWYyTfK5DSLCuKMLFxU4xvctjYc8v63EIUhVAV9hgNy4UfpnxrrNi0kCmL&#10;PVb6HuTXiCiMIM0B1UG0MGSRweFCCFN8vo9ev6+t+S8AAAD//wMAUEsDBBQABgAIAAAAIQCGquqj&#10;3wAAAAoBAAAPAAAAZHJzL2Rvd25yZXYueG1sTI/BTsMwEETvSPyDtUjcWicEAg1xqoDotVILEnBz&#10;k8WOGq+j2G3C37Oc4Dia0cybcj27XpxxDJ0nBekyAYHU+LYjo+DtdbN4ABGiplb3nlDBNwZYV5cX&#10;pS5aP9EOz/toBJdQKLQCG+NQSBkai06HpR+Q2Pvyo9OR5WhkO+qJy10vb5Ikl053xAtWD/hssTnu&#10;T07By/C5re9MkPV7tB9H/zRt7NYodX01148gIs7xLwy/+IwOFTMd/InaIHoFi/Sev0Q20gwEB1ZZ&#10;noM4KLjNsxXIqpT/L1Q/AAAA//8DAFBLAQItABQABgAIAAAAIQC2gziS/gAAAOEBAAATAAAAAAAA&#10;AAAAAAAAAAAAAABbQ29udGVudF9UeXBlc10ueG1sUEsBAi0AFAAGAAgAAAAhADj9If/WAAAAlAEA&#10;AAsAAAAAAAAAAAAAAAAALwEAAF9yZWxzLy5yZWxzUEsBAi0AFAAGAAgAAAAhADRLX1h6AgAA/gQA&#10;AA4AAAAAAAAAAAAAAAAALgIAAGRycy9lMm9Eb2MueG1sUEsBAi0AFAAGAAgAAAAhAIaq6qPfAAAA&#10;CgEAAA8AAAAAAAAAAAAAAAAA1AQAAGRycy9kb3ducmV2LnhtbFBLBQYAAAAABAAEAPMAAADgBQAA&#10;AAA=&#10;" filled="f"/>
            </w:pict>
          </mc:Fallback>
        </mc:AlternateContent>
      </w:r>
    </w:p>
    <w:p w:rsidR="0056321F" w:rsidRPr="0011299C" w:rsidRDefault="00C71E7F">
      <w:pPr>
        <w:spacing w:before="120"/>
        <w:rPr>
          <w:szCs w:val="22"/>
        </w:rPr>
      </w:pPr>
      <w:r w:rsidRPr="00C71E7F">
        <w:rPr>
          <w:szCs w:val="22"/>
        </w:rPr>
        <w:t>Oddiel</w:t>
      </w:r>
      <w:r w:rsidR="0011299C">
        <w:rPr>
          <w:szCs w:val="22"/>
        </w:rPr>
        <w:tab/>
      </w:r>
      <w:r w:rsidRPr="0011299C">
        <w:rPr>
          <w:szCs w:val="22"/>
        </w:rPr>
        <w:t xml:space="preserve">   </w:t>
      </w:r>
      <w:r w:rsidR="0011299C">
        <w:rPr>
          <w:szCs w:val="22"/>
        </w:rPr>
        <w:t xml:space="preserve">   </w:t>
      </w:r>
    </w:p>
    <w:p w:rsidR="0056321F" w:rsidRDefault="00220CE7" w:rsidP="0011299C">
      <w:pPr>
        <w:spacing w:before="120"/>
        <w:jc w:val="center"/>
        <w:rPr>
          <w:i/>
          <w:sz w:val="18"/>
          <w:szCs w:val="18"/>
        </w:rPr>
      </w:pP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57149</wp:posOffset>
                </wp:positionV>
                <wp:extent cx="5319395" cy="0"/>
                <wp:effectExtent l="0" t="0" r="0" b="0"/>
                <wp:wrapNone/>
                <wp:docPr id="15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19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13C77" id="Rovná spojnica 4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65pt,4.5pt" to="45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uM8gEAAM0DAAAOAAAAZHJzL2Uyb0RvYy54bWysU8tyEzEQvFPFP6h0x2s7mMJbXucQV7gE&#10;SJGE+0QPr0Cv0giv/Tl8Cz/GSGs7Cdwo9qCSZjQ93aPe1eXeWbZTCU3wHZ9NppwpL4I0ftvxh/vr&#10;N+85wwxegg1edfygkF+uX79aDbFV89AHK1ViBOKxHWLH+5xj2zQoeuUAJyEqT0kdkoNMx7RtZIKB&#10;0J1t5tPpu2YIScYUhEKk6GZM8nXF11qJ/FlrVJnZjhO3XNdU18eyNusVtNsEsTfiSAP+gYUD46np&#10;GWoDGdiPZP6CckakgEHniQiuCVoboaoGUjOb/qHmroeoqhYaDsbzmPD/wYpPu9vEjKS3W3DmwdEb&#10;fQk7/+snwxi+eSOAvS1TGiK2dPnK36aiU+z9XbwJ4jtSrnmRLAeM47W9To5pa+JXalAHRJLZvs7/&#10;cJ6/2mcmKLi4mC0vlsRDnHINtAWidIwJ8wcVHCubjlvjy2ighd0N5kLi6UoJ+3BtrK3Paz0bOr5c&#10;zAsykMm0hUxbF0k2+i1nYLfkXpFTRcRgjSzVBQcPeGUT2wEZiHwnw3BPdDmzgJkSpKF+Y2EPUo1X&#10;lwsKj+5CyB+DHMOz6SlOdEfoyvxFyyJwA9iPJTVVkKjC+kJJVV8fVT9Nu+wegzzcptOTkGdq2dHf&#10;xZTPz7R//heufwMAAP//AwBQSwMEFAAGAAgAAAAhAMRmfv/bAAAABgEAAA8AAABkcnMvZG93bnJl&#10;di54bWxMj81OwzAQhO9IfQdrK3GjThvxkxCnqhBwqYRECZydeEki7HUUu2l4e7Zc4LajGc1+U2xn&#10;Z8WEY+g9KVivEhBIjTc9tQqqt6erOxAhajLaekIF3xhgWy4uCp0bf6JXnA6xFVxCIdcKuhiHXMrQ&#10;dOh0WPkBib1PPzodWY6tNKM+cbmzcpMkN9LpnvhDpwd86LD5Ohydgt3H/jF9mWrnrcna6t24Knne&#10;KHW5nHf3ICLO8S8MZ3xGh5KZan8kE4RVcHudclJBxovYztYpH/WvlmUh/+OXPwAAAP//AwBQSwEC&#10;LQAUAAYACAAAACEAtoM4kv4AAADhAQAAEwAAAAAAAAAAAAAAAAAAAAAAW0NvbnRlbnRfVHlwZXNd&#10;LnhtbFBLAQItABQABgAIAAAAIQA4/SH/1gAAAJQBAAALAAAAAAAAAAAAAAAAAC8BAABfcmVscy8u&#10;cmVsc1BLAQItABQABgAIAAAAIQAfMGuM8gEAAM0DAAAOAAAAAAAAAAAAAAAAAC4CAABkcnMvZTJv&#10;RG9jLnhtbFBLAQItABQABgAIAAAAIQDEZn7/2wAAAAYBAAAPAAAAAAAAAAAAAAAAAEwEAABkcnMv&#10;ZG93bnJldi54bWxQSwUGAAAAAAQABADzAAAAVAUAAAAA&#10;">
                <o:lock v:ext="edit" shapetype="f"/>
              </v:line>
            </w:pict>
          </mc:Fallback>
        </mc:AlternateContent>
      </w:r>
      <w:r w:rsidR="0056321F">
        <w:rPr>
          <w:i/>
          <w:sz w:val="18"/>
          <w:szCs w:val="18"/>
        </w:rPr>
        <w:t>uviesť presný názov oddielu/klubu (</w:t>
      </w:r>
      <w:r w:rsidR="0056321F">
        <w:rPr>
          <w:b/>
          <w:bCs/>
          <w:i/>
          <w:sz w:val="18"/>
          <w:szCs w:val="18"/>
          <w:u w:val="single"/>
        </w:rPr>
        <w:t>bez skratiek</w:t>
      </w:r>
      <w:r w:rsidR="0056321F">
        <w:rPr>
          <w:i/>
          <w:sz w:val="18"/>
          <w:szCs w:val="18"/>
        </w:rPr>
        <w:t>)</w:t>
      </w:r>
    </w:p>
    <w:p w:rsidR="00C71E7F" w:rsidRDefault="00C71E7F">
      <w:pPr>
        <w:jc w:val="center"/>
        <w:rPr>
          <w:i/>
          <w:sz w:val="18"/>
          <w:szCs w:val="18"/>
        </w:rPr>
      </w:pPr>
    </w:p>
    <w:p w:rsidR="0056321F" w:rsidRDefault="0056321F">
      <w:pPr>
        <w:pStyle w:val="Textbubliny"/>
        <w:rPr>
          <w:rFonts w:ascii="Times New Roman" w:hAnsi="Times New Roman" w:cs="Times New Roman"/>
        </w:rPr>
      </w:pPr>
    </w:p>
    <w:p w:rsidR="0082363F" w:rsidRPr="0006332B" w:rsidRDefault="0056321F" w:rsidP="00C71E7F">
      <w:pPr>
        <w:tabs>
          <w:tab w:val="left" w:pos="3942"/>
          <w:tab w:val="left" w:pos="5604"/>
          <w:tab w:val="left" w:pos="6978"/>
        </w:tabs>
        <w:rPr>
          <w:sz w:val="22"/>
          <w:szCs w:val="22"/>
        </w:rPr>
      </w:pPr>
      <w:r w:rsidRPr="0006332B">
        <w:rPr>
          <w:sz w:val="22"/>
          <w:szCs w:val="22"/>
        </w:rPr>
        <w:t xml:space="preserve">záväzne prihlasuje svoje družstvo </w:t>
      </w:r>
      <w:r w:rsidR="00C71E7F">
        <w:rPr>
          <w:sz w:val="22"/>
          <w:szCs w:val="22"/>
        </w:rPr>
        <w:t xml:space="preserve">– </w:t>
      </w:r>
      <w:r w:rsidRPr="0006332B">
        <w:rPr>
          <w:sz w:val="22"/>
          <w:szCs w:val="22"/>
        </w:rPr>
        <w:t>mužov</w:t>
      </w:r>
      <w:r w:rsidR="00C71E7F">
        <w:rPr>
          <w:sz w:val="22"/>
          <w:szCs w:val="22"/>
        </w:rPr>
        <w:t xml:space="preserve"> do INTERLIGY</w:t>
      </w:r>
    </w:p>
    <w:p w:rsidR="00C71E7F" w:rsidRDefault="00C71E7F">
      <w:pPr>
        <w:jc w:val="both"/>
        <w:rPr>
          <w:sz w:val="22"/>
          <w:szCs w:val="22"/>
        </w:rPr>
      </w:pPr>
    </w:p>
    <w:p w:rsidR="00C71E7F" w:rsidRPr="00C71E7F" w:rsidRDefault="00C71E7F" w:rsidP="00C71E7F">
      <w:pPr>
        <w:rPr>
          <w:i/>
          <w:sz w:val="22"/>
          <w:szCs w:val="18"/>
        </w:rPr>
      </w:pPr>
      <w:r w:rsidRPr="0006332B">
        <w:rPr>
          <w:sz w:val="22"/>
          <w:szCs w:val="22"/>
        </w:rPr>
        <w:t>O</w:t>
      </w:r>
      <w:r>
        <w:rPr>
          <w:sz w:val="22"/>
          <w:szCs w:val="22"/>
        </w:rPr>
        <w:t xml:space="preserve">značenie </w:t>
      </w:r>
      <w:r w:rsidRPr="0006332B">
        <w:rPr>
          <w:sz w:val="22"/>
          <w:szCs w:val="22"/>
        </w:rPr>
        <w:t>d</w:t>
      </w:r>
      <w:r>
        <w:rPr>
          <w:sz w:val="22"/>
          <w:szCs w:val="22"/>
        </w:rPr>
        <w:t xml:space="preserve">ružstva </w:t>
      </w:r>
      <w:r w:rsidRPr="00375531">
        <w:rPr>
          <w:sz w:val="16"/>
          <w:szCs w:val="22"/>
        </w:rPr>
        <w:t>(v skratke)</w:t>
      </w:r>
      <w:r w:rsidRPr="0006332B">
        <w:rPr>
          <w:sz w:val="22"/>
          <w:szCs w:val="22"/>
        </w:rPr>
        <w:t xml:space="preserve"> </w:t>
      </w:r>
      <w:r w:rsidR="0011299C">
        <w:rPr>
          <w:sz w:val="28"/>
          <w:szCs w:val="22"/>
        </w:rPr>
        <w:t xml:space="preserve">       </w:t>
      </w:r>
    </w:p>
    <w:p w:rsidR="00C71E7F" w:rsidRDefault="00220CE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20319</wp:posOffset>
                </wp:positionV>
                <wp:extent cx="4140200" cy="0"/>
                <wp:effectExtent l="0" t="0" r="0" b="0"/>
                <wp:wrapNone/>
                <wp:docPr id="1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2F92D" id="Rovná spojnica 4" o:spid="_x0000_s1026" style="position:absolute;flip:y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0.5pt,1.6pt" to="45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u18gEAAM0DAAAOAAAAZHJzL2Uyb0RvYy54bWysU82O0zAQviPxDpbvNGnVIjZquoetlssC&#10;Fbtwn7WdxOA/eUzTPg7PwosxdtruLtwQOVj2/Hwz38yX9fXBGrZXEbV3LZ/Pas6UE15q17f8y8Pt&#10;m3ecYQInwXinWn5UyK83r1+tx9CohR+8kSoyAnHYjKHlQ0qhqSoUg7KAMx+UI2fno4VEz9hXMsJI&#10;6NZUi7p+W40+yhC9UIhk3U5Ovin4XadE+tR1qBIzLafeUjljOR/zWW3W0PQRwqDFqQ34hy4saEdF&#10;L1BbSMB+RP0XlNUievRdmglvK991WqjCgdjM6z/Y3A8QVOFCw8FwGRP+P1jxcb+LTEva3ZIzB5Z2&#10;9Nnv3a+fDIP/5rQAtsxTGgM2FHzjdjHzFAd3H+68+I7kq1448wPDFHboomWd0eErFSgDIsrsUOZ/&#10;vMxfHRITZFzOlzUtlTNx9lXQZIhcMURM75W3LF9abrTLo4EG9neYchNPIdns/K02pqzXODa2/Gq1&#10;WBEykMg6A4muNhBtdD1nYHpSr0ixIKI3WubsjINHvDGR7YEERLqTfnygdjkzgIkcxKF8U+IAUk2h&#10;VysyT+pCSB+8nMzz+myndifo0vmLkpngFnCYUoorI1GGcbklVXR9Yv007Xx79PK4i+eVkGZK2knf&#10;WZTP33R//hdufgMAAP//AwBQSwMEFAAGAAgAAAAhAA3UjA7aAAAABwEAAA8AAABkcnMvZG93bnJl&#10;di54bWxMj01Lw0AQhu+C/2EZwZvdfECxMZtSRL0IgjV63mSnSejubMhu0/jvHb3Y48M7vO8z5XZx&#10;Vsw4hcGTgnSVgEBqvRmoU1B/PN/dgwhRk9HWEyr4xgDb6vqq1IXxZ3rHeR87wSUUCq2gj3EspAxt&#10;j06HlR+RODv4yenIOHXSTPrM5c7KLEnW0umBeKHXIz722B73J6dg9/X6lL/NjfPWbLr607g6ecmU&#10;ur1Zdg8gIi7x/xh+9VkdKnZq/IlMEFZBtk75l6ggz0Bwvklz5uaPZVXKS//qBwAA//8DAFBLAQIt&#10;ABQABgAIAAAAIQC2gziS/gAAAOEBAAATAAAAAAAAAAAAAAAAAAAAAABbQ29udGVudF9UeXBlc10u&#10;eG1sUEsBAi0AFAAGAAgAAAAhADj9If/WAAAAlAEAAAsAAAAAAAAAAAAAAAAALwEAAF9yZWxzLy5y&#10;ZWxzUEsBAi0AFAAGAAgAAAAhACzOq7XyAQAAzQMAAA4AAAAAAAAAAAAAAAAALgIAAGRycy9lMm9E&#10;b2MueG1sUEsBAi0AFAAGAAgAAAAhAA3UjA7aAAAABwEAAA8AAAAAAAAAAAAAAAAATAQAAGRycy9k&#10;b3ducmV2LnhtbFBLBQYAAAAABAAEAPMAAABTBQAAAAA=&#10;">
                <o:lock v:ext="edit" shapetype="f"/>
              </v:line>
            </w:pict>
          </mc:Fallback>
        </mc:AlternateContent>
      </w:r>
    </w:p>
    <w:p w:rsidR="00CD7C39" w:rsidRDefault="00220CE7" w:rsidP="00CD7C39">
      <w:pPr>
        <w:rPr>
          <w:sz w:val="28"/>
          <w:szCs w:val="22"/>
        </w:rPr>
      </w:pP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193039</wp:posOffset>
                </wp:positionV>
                <wp:extent cx="3169920" cy="0"/>
                <wp:effectExtent l="0" t="0" r="0" b="0"/>
                <wp:wrapNone/>
                <wp:docPr id="13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62D67" id="Rovná spojnica 4" o:spid="_x0000_s1026" style="position:absolute;flip:y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6.9pt,15.2pt" to="45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Le8wEAAM0DAAAOAAAAZHJzL2Uyb0RvYy54bWysU0tyEzEQ3VPFHVTa47EdnMJTHmcRV9gE&#10;SJHAvqOPR6BfqYXHPg5n4WK0NLaTwI5iFiqpP6/7db9ZXe2dZTuV0ATf8dlkypnyIkjjtx3/8nDz&#10;5h1nmMFLsMGrjh8U8qv161erIbZqHvpgpUqMQDy2Q+x4n3NsmwZFrxzgJETlyalDcpDpmbaNTDAQ&#10;urPNfDq9bIaQZExBKESybkYnX1d8rZXIn7RGlZntOPWW65nq+VjOZr2Cdpsg9kYc24B/6MKB8VT0&#10;DLWBDOxHMn9BOSNSwKDzRATXBK2NUJUDsZlN/2Bz30NUlQsNB+N5TPj/YMXH3V1iRtLuLjjz4GhH&#10;n8PO//rJMIZv3ghgb8uUhogtBV/7u1R4ir2/j7dBfEfyNS+c5YFxDNvr5Ji2Jn6lAnVARJnt6/wP&#10;5/mrfWaCjBezy+VyTmsSJ18DbYEoFWPC/F4Fx8ql49b4MhpoYXeLuTTxFFLMPtwYa+t6rWdDx5eL&#10;+YKQgUSmLWS6uki00W85A7sl9YqcKiIGa2TJLjh4wGub2A5IQKQ7GYYHapczC5jJQRzqNyb2INUY&#10;ulyQeVQXQv4Q5GieTU92aneErp2/KFkIbgD7MaW6ChJlWF9aUlXXR9ZP0y63xyAPd+m0EtJMTTvq&#10;u4jy+Zvuz//C9W8AAAD//wMAUEsDBBQABgAIAAAAIQCRcuHI3AAAAAkBAAAPAAAAZHJzL2Rvd25y&#10;ZXYueG1sTI9BS8QwEIXvgv8hjODNTbpdxK1Nl0XUiyC4Vs9pM7bFZFKabLf+e0c86PHNe7z5Xrlb&#10;vBMzTnEIpCFbKRBIbbADdRrq14erGxAxGbLGBUINXxhhV52flaaw4UQvOB9SJ7iEYmE09CmNhZSx&#10;7dGbuAojEnsfYfImsZw6aSdz4nLv5Fqpa+nNQPyhNyPe9dh+Ho5ew/796T5/nhsfnN129Zv1tXpc&#10;a315sexvQSRc0l8YfvAZHSpmasKRbBROwybLGT1pyNUGBAe2Wc7jmt+DrEr5f0H1DQAA//8DAFBL&#10;AQItABQABgAIAAAAIQC2gziS/gAAAOEBAAATAAAAAAAAAAAAAAAAAAAAAABbQ29udGVudF9UeXBl&#10;c10ueG1sUEsBAi0AFAAGAAgAAAAhADj9If/WAAAAlAEAAAsAAAAAAAAAAAAAAAAALwEAAF9yZWxz&#10;Ly5yZWxzUEsBAi0AFAAGAAgAAAAhAKPawt7zAQAAzQMAAA4AAAAAAAAAAAAAAAAALgIAAGRycy9l&#10;Mm9Eb2MueG1sUEsBAi0AFAAGAAgAAAAhAJFy4cjcAAAACQEAAA8AAAAAAAAAAAAAAAAATQQAAGRy&#10;cy9kb3ducmV2LnhtbFBLBQYAAAAABAAEAPMAAABWBQAAAAA=&#10;">
                <o:lock v:ext="edit" shapetype="f"/>
              </v:line>
            </w:pict>
          </mc:Fallback>
        </mc:AlternateContent>
      </w:r>
      <w:r w:rsidR="00CD7C39">
        <w:rPr>
          <w:sz w:val="22"/>
          <w:szCs w:val="22"/>
        </w:rPr>
        <w:t xml:space="preserve">Webová stránka oddielu </w:t>
      </w:r>
      <w:r w:rsidR="00CD7C39" w:rsidRPr="00CD7C39">
        <w:rPr>
          <w:sz w:val="16"/>
          <w:szCs w:val="22"/>
        </w:rPr>
        <w:t>(ak</w:t>
      </w:r>
      <w:r w:rsidR="00CD7C39">
        <w:rPr>
          <w:sz w:val="16"/>
          <w:szCs w:val="22"/>
        </w:rPr>
        <w:t xml:space="preserve"> ju oddiel</w:t>
      </w:r>
      <w:r w:rsidR="00CD7C39" w:rsidRPr="00CD7C39">
        <w:rPr>
          <w:sz w:val="16"/>
          <w:szCs w:val="22"/>
        </w:rPr>
        <w:t xml:space="preserve"> má</w:t>
      </w:r>
      <w:r w:rsidR="00CD7C39">
        <w:rPr>
          <w:sz w:val="16"/>
          <w:szCs w:val="22"/>
        </w:rPr>
        <w:t xml:space="preserve"> z</w:t>
      </w:r>
      <w:r w:rsidR="001E4CCF">
        <w:rPr>
          <w:sz w:val="16"/>
          <w:szCs w:val="22"/>
        </w:rPr>
        <w:t>r</w:t>
      </w:r>
      <w:r w:rsidR="00CD7C39">
        <w:rPr>
          <w:sz w:val="16"/>
          <w:szCs w:val="22"/>
        </w:rPr>
        <w:t>iadenú</w:t>
      </w:r>
      <w:r w:rsidR="00CD7C39" w:rsidRPr="00CD7C39">
        <w:rPr>
          <w:sz w:val="16"/>
          <w:szCs w:val="22"/>
        </w:rPr>
        <w:t>)</w:t>
      </w:r>
      <w:r w:rsidR="00CD7C39">
        <w:rPr>
          <w:sz w:val="22"/>
          <w:szCs w:val="22"/>
        </w:rPr>
        <w:t xml:space="preserve"> </w:t>
      </w:r>
      <w:r w:rsidR="00CD7C39" w:rsidRPr="0006332B">
        <w:rPr>
          <w:sz w:val="22"/>
          <w:szCs w:val="22"/>
        </w:rPr>
        <w:t xml:space="preserve"> </w:t>
      </w:r>
      <w:r w:rsidR="001E4CCF">
        <w:rPr>
          <w:sz w:val="28"/>
          <w:szCs w:val="22"/>
        </w:rPr>
        <w:t xml:space="preserve"> </w:t>
      </w:r>
      <w:r w:rsidR="001E4CCF">
        <w:rPr>
          <w:sz w:val="28"/>
          <w:szCs w:val="22"/>
        </w:rPr>
        <w:tab/>
        <w:t>www.</w:t>
      </w:r>
    </w:p>
    <w:p w:rsidR="00CD7C39" w:rsidRPr="00C71E7F" w:rsidRDefault="00CD7C39" w:rsidP="00CD7C39">
      <w:pPr>
        <w:rPr>
          <w:i/>
          <w:sz w:val="22"/>
          <w:szCs w:val="18"/>
        </w:rPr>
      </w:pPr>
      <w:r>
        <w:rPr>
          <w:sz w:val="28"/>
          <w:szCs w:val="22"/>
        </w:rPr>
        <w:t xml:space="preserve"> </w:t>
      </w:r>
    </w:p>
    <w:p w:rsidR="0056321F" w:rsidRPr="0006332B" w:rsidRDefault="0056321F">
      <w:pPr>
        <w:jc w:val="both"/>
        <w:rPr>
          <w:sz w:val="22"/>
          <w:szCs w:val="22"/>
        </w:rPr>
      </w:pPr>
      <w:r w:rsidRPr="0006332B">
        <w:rPr>
          <w:sz w:val="22"/>
          <w:szCs w:val="22"/>
        </w:rPr>
        <w:t>Pre každé prihlasované družstvo zašle samostatnú prihlášku.</w:t>
      </w:r>
    </w:p>
    <w:p w:rsidR="0056321F" w:rsidRPr="0006332B" w:rsidRDefault="0056321F">
      <w:pPr>
        <w:numPr>
          <w:ilvl w:val="0"/>
          <w:numId w:val="1"/>
        </w:numPr>
        <w:rPr>
          <w:sz w:val="16"/>
          <w:szCs w:val="16"/>
        </w:rPr>
      </w:pPr>
      <w:r w:rsidRPr="0006332B">
        <w:rPr>
          <w:sz w:val="16"/>
          <w:szCs w:val="16"/>
        </w:rPr>
        <w:t>zaistí účasť družstva po finančnej stránke</w:t>
      </w:r>
    </w:p>
    <w:p w:rsidR="0056321F" w:rsidRPr="0006332B" w:rsidRDefault="0056321F">
      <w:pPr>
        <w:numPr>
          <w:ilvl w:val="0"/>
          <w:numId w:val="1"/>
        </w:numPr>
        <w:rPr>
          <w:sz w:val="16"/>
          <w:szCs w:val="16"/>
        </w:rPr>
      </w:pPr>
      <w:r w:rsidRPr="0006332B">
        <w:rPr>
          <w:sz w:val="16"/>
          <w:szCs w:val="16"/>
        </w:rPr>
        <w:t>nebude narúšať riadny priebeh súťaže a súťažný ročník riadne ukončí</w:t>
      </w:r>
    </w:p>
    <w:p w:rsidR="0056321F" w:rsidRPr="00CB65DC" w:rsidRDefault="0056321F" w:rsidP="00290792">
      <w:pPr>
        <w:numPr>
          <w:ilvl w:val="0"/>
          <w:numId w:val="1"/>
        </w:numPr>
        <w:ind w:right="-144"/>
        <w:jc w:val="both"/>
        <w:rPr>
          <w:b/>
          <w:sz w:val="16"/>
          <w:szCs w:val="16"/>
        </w:rPr>
      </w:pPr>
      <w:r w:rsidRPr="0006332B">
        <w:rPr>
          <w:sz w:val="16"/>
          <w:szCs w:val="16"/>
        </w:rPr>
        <w:t xml:space="preserve">zaistí pre družstvo predpísanú regulárnu kolkáreň </w:t>
      </w:r>
      <w:r w:rsidRPr="007C7347">
        <w:rPr>
          <w:b/>
          <w:sz w:val="16"/>
          <w:szCs w:val="16"/>
        </w:rPr>
        <w:t>s platným technickým osvedčením</w:t>
      </w:r>
      <w:r w:rsidR="00290792">
        <w:rPr>
          <w:b/>
          <w:sz w:val="16"/>
          <w:szCs w:val="16"/>
        </w:rPr>
        <w:t xml:space="preserve"> TO</w:t>
      </w:r>
      <w:r w:rsidR="00A17C67">
        <w:rPr>
          <w:b/>
          <w:sz w:val="16"/>
          <w:szCs w:val="16"/>
        </w:rPr>
        <w:t xml:space="preserve"> príslušného zväzu (od súťažného ročníka 2019-2020 s platným osvedčením WNBA</w:t>
      </w:r>
      <w:r w:rsidR="00290792">
        <w:rPr>
          <w:b/>
          <w:sz w:val="16"/>
          <w:szCs w:val="16"/>
        </w:rPr>
        <w:t xml:space="preserve"> </w:t>
      </w:r>
    </w:p>
    <w:p w:rsidR="0056321F" w:rsidRPr="0006332B" w:rsidRDefault="0056321F" w:rsidP="00290792">
      <w:pPr>
        <w:numPr>
          <w:ilvl w:val="0"/>
          <w:numId w:val="1"/>
        </w:numPr>
        <w:ind w:right="-144"/>
        <w:jc w:val="both"/>
        <w:rPr>
          <w:sz w:val="16"/>
          <w:szCs w:val="16"/>
        </w:rPr>
      </w:pPr>
      <w:r w:rsidRPr="0006332B">
        <w:rPr>
          <w:sz w:val="16"/>
          <w:szCs w:val="16"/>
        </w:rPr>
        <w:t xml:space="preserve">bude rešpektovať v priebehu celého súťažného ročníka vydaný </w:t>
      </w:r>
      <w:r w:rsidRPr="003359F2">
        <w:rPr>
          <w:b/>
          <w:sz w:val="16"/>
          <w:szCs w:val="16"/>
        </w:rPr>
        <w:t>ROZPIS súťaže</w:t>
      </w:r>
      <w:r w:rsidRPr="0006332B">
        <w:rPr>
          <w:sz w:val="16"/>
          <w:szCs w:val="16"/>
        </w:rPr>
        <w:t xml:space="preserve"> a </w:t>
      </w:r>
      <w:r w:rsidRPr="003359F2">
        <w:rPr>
          <w:b/>
          <w:sz w:val="16"/>
          <w:szCs w:val="16"/>
        </w:rPr>
        <w:t xml:space="preserve">Pravidlá </w:t>
      </w:r>
      <w:r w:rsidR="000C7B4A">
        <w:rPr>
          <w:b/>
          <w:sz w:val="16"/>
          <w:szCs w:val="16"/>
        </w:rPr>
        <w:t>ISO NBC</w:t>
      </w:r>
      <w:r w:rsidR="000C7B4A">
        <w:rPr>
          <w:sz w:val="16"/>
          <w:szCs w:val="16"/>
        </w:rPr>
        <w:t xml:space="preserve"> a tiež aj nariadenia ŠTK</w:t>
      </w:r>
      <w:r w:rsidRPr="0006332B">
        <w:rPr>
          <w:sz w:val="16"/>
          <w:szCs w:val="16"/>
        </w:rPr>
        <w:t xml:space="preserve"> </w:t>
      </w:r>
      <w:r w:rsidR="000C7B4A">
        <w:rPr>
          <w:sz w:val="16"/>
          <w:szCs w:val="16"/>
        </w:rPr>
        <w:t xml:space="preserve">INTERLIGY, </w:t>
      </w:r>
      <w:r w:rsidR="00C71E7F">
        <w:rPr>
          <w:sz w:val="16"/>
          <w:szCs w:val="16"/>
        </w:rPr>
        <w:t>Správny a d</w:t>
      </w:r>
      <w:r w:rsidR="000C7B4A">
        <w:rPr>
          <w:sz w:val="16"/>
          <w:szCs w:val="16"/>
        </w:rPr>
        <w:t xml:space="preserve">isciplinárny poriadok </w:t>
      </w:r>
      <w:r w:rsidR="00CF1B0B">
        <w:rPr>
          <w:sz w:val="16"/>
          <w:szCs w:val="16"/>
        </w:rPr>
        <w:t>Interligy</w:t>
      </w:r>
      <w:r w:rsidR="00C71E7F">
        <w:rPr>
          <w:sz w:val="16"/>
          <w:szCs w:val="16"/>
        </w:rPr>
        <w:t xml:space="preserve">, Súťažný poriadok Interligy a Rozhodnutia ŠTK Interligy 1 až 6 </w:t>
      </w:r>
    </w:p>
    <w:p w:rsidR="0056321F" w:rsidRPr="0006332B" w:rsidRDefault="0056321F">
      <w:pPr>
        <w:numPr>
          <w:ilvl w:val="0"/>
          <w:numId w:val="1"/>
        </w:numPr>
        <w:jc w:val="both"/>
        <w:rPr>
          <w:sz w:val="16"/>
          <w:szCs w:val="16"/>
        </w:rPr>
      </w:pPr>
      <w:r w:rsidRPr="0006332B">
        <w:rPr>
          <w:sz w:val="16"/>
          <w:szCs w:val="16"/>
        </w:rPr>
        <w:t>zároveň si je vedomý finančných postihov pri ich neplnení</w:t>
      </w:r>
    </w:p>
    <w:p w:rsidR="0056321F" w:rsidRPr="0056321F" w:rsidRDefault="0056321F">
      <w:pPr>
        <w:rPr>
          <w:sz w:val="20"/>
          <w:szCs w:val="20"/>
        </w:rPr>
      </w:pPr>
    </w:p>
    <w:p w:rsidR="0056321F" w:rsidRDefault="00220CE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055360" cy="2273300"/>
                <wp:effectExtent l="0" t="0" r="254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27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AF2" id="Rectangle 13" o:spid="_x0000_s1026" style="position:absolute;margin-left:-8.5pt;margin-top:0;width:476.8pt;height:17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ekewIAAP4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c&#10;I0U6qNFnyBpRW8lRNg4J6o0rwe/RPNhA0Zl7Tb85pPSyBTd+Z63uW04YwMqCf/LiQFg4OIo2/QfN&#10;IDzZeR1zdWhsFwJCFtAhluTpXBJ+8IjC5jSdTMZTqBwFW55fj8dpLFpCytNxY51/x3WHwqTCFtDH&#10;8GR/73yAQ8qTS7hN6bWQMtZdKtRXeD7JJ/GA01KwYIws7XazlBbtSVBO/CI34H/p1gkP+pWiq/Ds&#10;7ETKkI6VYvEWT4Qc5oBEqhAc2AG242zQyfM8na9mq1kxKvLpalSkdT26Wy+L0XSdXU/qcb1c1tnP&#10;gDMrylYwxlWAetJsVvydJo7dM6jtrNoXlNwl83X8XjNPXsKIWQZWp39kF3UQSj9IaKPZE8jA6qEJ&#10;4dGASavtD4x6aMAKu+87YjlG8r0CKc2zoggdGxfF5DqHhb20bC4tRFEIVWGP0TBd+qHLd8aKbQs3&#10;ZbHGSt+B/BoRhRGkOaA6ihaaLDI4Pgihiy/X0ev3s7X4BQAA//8DAFBLAwQUAAYACAAAACEA3J0l&#10;794AAAAIAQAADwAAAGRycy9kb3ducmV2LnhtbEyPwU7DMBBE70j8g7VI3FqnVA0lZFMFRK+VKEjA&#10;zY0XO2psR7HbhL9nOdHLSKtZzbwpN5PrxJmG2AaPsJhnIMg3QbfeILy/bWdrEDEpr1UXPCH8UIRN&#10;dX1VqkKH0b/SeZ+M4BAfC4VgU+oLKWNjyak4Dz159r7D4FTiczBSD2rkcNfJuyzLpVOt5warenq2&#10;1Bz3J4fw0n/t6pWJsv5I9vMYnsat3RnE25upfgSRaEr/z/CHz+hQMdMhnLyOokOYLe55S0JgZfth&#10;mecgDgjL1ToDWZXyckD1CwAA//8DAFBLAQItABQABgAIAAAAIQC2gziS/gAAAOEBAAATAAAAAAAA&#10;AAAAAAAAAAAAAABbQ29udGVudF9UeXBlc10ueG1sUEsBAi0AFAAGAAgAAAAhADj9If/WAAAAlAEA&#10;AAsAAAAAAAAAAAAAAAAALwEAAF9yZWxzLy5yZWxzUEsBAi0AFAAGAAgAAAAhANA+x6R7AgAA/gQA&#10;AA4AAAAAAAAAAAAAAAAALgIAAGRycy9lMm9Eb2MueG1sUEsBAi0AFAAGAAgAAAAhANydJe/eAAAA&#10;CAEAAA8AAAAAAAAAAAAAAAAA1QQAAGRycy9kb3ducmV2LnhtbFBLBQYAAAAABAAEAPMAAADgBQAA&#10;AAA=&#10;" filled="f"/>
            </w:pict>
          </mc:Fallback>
        </mc:AlternateContent>
      </w:r>
    </w:p>
    <w:p w:rsidR="0056321F" w:rsidRPr="0006332B" w:rsidRDefault="0056321F">
      <w:pPr>
        <w:tabs>
          <w:tab w:val="left" w:pos="6504"/>
        </w:tabs>
        <w:rPr>
          <w:sz w:val="22"/>
          <w:szCs w:val="22"/>
        </w:rPr>
      </w:pPr>
      <w:r w:rsidRPr="0006332B">
        <w:rPr>
          <w:sz w:val="22"/>
          <w:szCs w:val="22"/>
        </w:rPr>
        <w:t>Presná adresa organizačného pracovníka družstva</w:t>
      </w:r>
      <w:r w:rsidRPr="0006332B">
        <w:rPr>
          <w:sz w:val="22"/>
          <w:szCs w:val="22"/>
        </w:rPr>
        <w:tab/>
      </w:r>
      <w:r w:rsidRPr="0006332B">
        <w:rPr>
          <w:position w:val="-12"/>
          <w:sz w:val="18"/>
          <w:szCs w:val="18"/>
        </w:rPr>
        <w:sym w:font="Wingdings" w:char="F028"/>
      </w:r>
      <w:r w:rsidRPr="0006332B">
        <w:rPr>
          <w:position w:val="-12"/>
          <w:sz w:val="18"/>
          <w:szCs w:val="18"/>
        </w:rPr>
        <w:t>-MOB</w:t>
      </w:r>
      <w:r w:rsidRPr="0006332B">
        <w:rPr>
          <w:sz w:val="22"/>
          <w:szCs w:val="22"/>
        </w:rPr>
        <w:t xml:space="preserve"> </w:t>
      </w:r>
      <w:r w:rsidR="0057447F" w:rsidRPr="0057447F">
        <w:rPr>
          <w:b/>
          <w:i/>
          <w:sz w:val="22"/>
          <w:szCs w:val="22"/>
        </w:rPr>
        <w:t>00</w:t>
      </w:r>
      <w:r w:rsidR="0011299C">
        <w:rPr>
          <w:b/>
          <w:i/>
          <w:sz w:val="22"/>
          <w:szCs w:val="22"/>
        </w:rPr>
        <w:t> </w:t>
      </w:r>
      <w:r w:rsidR="0057447F" w:rsidRPr="0057447F">
        <w:rPr>
          <w:b/>
          <w:i/>
          <w:sz w:val="22"/>
          <w:szCs w:val="22"/>
        </w:rPr>
        <w:t>42</w:t>
      </w:r>
      <w:r w:rsidR="0011299C">
        <w:rPr>
          <w:b/>
          <w:i/>
          <w:sz w:val="22"/>
          <w:szCs w:val="22"/>
        </w:rPr>
        <w:t> </w:t>
      </w:r>
      <w:r w:rsidR="00EC400F">
        <w:rPr>
          <w:b/>
          <w:i/>
          <w:sz w:val="22"/>
          <w:szCs w:val="22"/>
        </w:rPr>
        <w:t xml:space="preserve">     </w:t>
      </w:r>
    </w:p>
    <w:p w:rsidR="0056321F" w:rsidRPr="0006332B" w:rsidRDefault="00220C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43179</wp:posOffset>
                </wp:positionV>
                <wp:extent cx="1644015" cy="0"/>
                <wp:effectExtent l="0" t="0" r="0" b="0"/>
                <wp:wrapNone/>
                <wp:docPr id="11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E829" id="Rovná spojnica 4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7.05pt,3.4pt" to="45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Q68wEAAM0DAAAOAAAAZHJzL2Uyb0RvYy54bWysU0tu2zAQ3RfoHQjua0mGHTSC5SxipJu0&#10;DZqk+wk/FluKJDisZR+nZ+nFOqRsJ2l3RbUghvN5M2/4tLraD5btVETjXcebWc2ZcsJL47Ydf3y4&#10;efeeM0zgJFjvVMcPCvnV+u2b1RhaNfe9t1JFRiAO2zF0vE8ptFWFolcD4MwH5SiofRwg0TVuKxlh&#10;JPTBVvO6vqhGH2WIXihE8m6mIF8XfK2VSJ+1RpWY7TjNlsoZy/mUz2q9gnYbIfRGHMeAf5hiAOOo&#10;6RlqAwnYj2j+ghqMiB69TjPhh8prbYQqHIhNU//B5r6HoAoXWg6G85rw/8GKT7u7yIykt2s4czDQ&#10;G33xO/frJ8PgvzkjgC3ylsaALSVfu7uYeYq9uw+3XnxHilWvgvmCYUrb6zgwbU34Sg3Kgogy25f9&#10;H877V/vEBDmbi8WibpaciVOsgjZD5I4hYvqg/MCy0XFrXF4NtLC7xZSHeE7JbudvjLXlea1jY8cv&#10;l/OMDCQybSGROQSijW7LGdgtqVekWBDRWyNzdcbBA17byHZAAiLdST8+0LicWcBEAeJQvqmwB6mm&#10;1MsluSd1IaSPXk7upj75adwJukz+qmUmuAHsp5ISykhUYV0eSRVdH1k/bztbT14e7uLpSUgzpeyo&#10;7yzKl3eyX/6F698AAAD//wMAUEsDBBQABgAIAAAAIQBdV5zH2wAAAAcBAAAPAAAAZHJzL2Rvd25y&#10;ZXYueG1sTI/BTsMwEETvSP0Haytxo05aqGiIU1UIuFRCagmcnXhJIux1FLtp+Hu2XOC2oxnNvsm3&#10;k7NixCF0nhSkiwQEUu1NR42C8u355h5EiJqMtp5QwTcG2Bazq1xnxp/pgOMxNoJLKGRaQRtjn0kZ&#10;6hadDgvfI7H36QenI8uhkWbQZy53Vi6TZC2d7og/tLrHxxbrr+PJKdh97J9Wr2PlvDWbpnw3rkxe&#10;lkpdz6fdA4iIU/wLwwWf0aFgpsqfyARhFazvblOO8sEL2N+kK95W/WpZ5PI/f/EDAAD//wMAUEsB&#10;Ai0AFAAGAAgAAAAhALaDOJL+AAAA4QEAABMAAAAAAAAAAAAAAAAAAAAAAFtDb250ZW50X1R5cGVz&#10;XS54bWxQSwECLQAUAAYACAAAACEAOP0h/9YAAACUAQAACwAAAAAAAAAAAAAAAAAvAQAAX3JlbHMv&#10;LnJlbHNQSwECLQAUAAYACAAAACEABg9UOvMBAADNAwAADgAAAAAAAAAAAAAAAAAuAgAAZHJzL2Uy&#10;b0RvYy54bWxQSwECLQAUAAYACAAAACEAXVecx9sAAAAHAQAADwAAAAAAAAAAAAAAAABNBAAAZHJz&#10;L2Rvd25yZXYueG1sUEsFBgAAAAAEAAQA8wAAAFUFAAAAAA==&#10;">
                <o:lock v:ext="edit" shapetype="f"/>
              </v:line>
            </w:pict>
          </mc:Fallback>
        </mc:AlternateContent>
      </w:r>
    </w:p>
    <w:p w:rsidR="0056321F" w:rsidRPr="0006332B" w:rsidRDefault="00220CE7" w:rsidP="004A7379">
      <w:pPr>
        <w:tabs>
          <w:tab w:val="left" w:pos="1843"/>
          <w:tab w:val="left" w:pos="651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202564</wp:posOffset>
                </wp:positionV>
                <wp:extent cx="2926080" cy="0"/>
                <wp:effectExtent l="0" t="0" r="0" b="0"/>
                <wp:wrapNone/>
                <wp:docPr id="10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31A7" id="Rovná spojnica 4" o:spid="_x0000_s1026" style="position:absolute;flip:y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5.7pt,15.95pt" to="316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+8wEAAM0DAAAOAAAAZHJzL2Uyb0RvYy54bWysU8tu2zAQvBfoPxC815KNOogFyznESC9p&#10;azRJ7xs+LLYUSXBZy/6cfkt/rEvKdpLmFlQHgtzlzs4sR8urfW/ZTkU03rV8Oqk5U054ady25Q/3&#10;Nx8uOcMEToL1TrX8oJBfrd6/Ww6hUTPfeStVZATisBlCy7uUQlNVKDrVA058UI6S2sceEh3jtpIR&#10;BkLvbTWr64tq8FGG6IVCpOh6TPJVwddaifRVa1SJ2ZYTt1TWWNbHvFarJTTbCKEz4kgD3sCiB+Oo&#10;6RlqDQnYr2heQfVGRI9ep4nwfeW1NkIVDaRmWv+j5q6DoIoWGg6G85jw/8GKL7tNZEbS29F4HPT0&#10;Rt/8zv35zTD4H84IYB/zlIaADV2+dpuYdYq9uwu3XvxEylUvkvmAYby217Fn2prwnRqUAZFkti/z&#10;P5znr/aJCQrOFrOL+pJ4iFOugiZD5I4hYvqkfM/ypuXWuDwaaGB3iymTeLqSw87fGGvL81rHhpYv&#10;5rM5IQOZTFtItO0DyUa35QzsltwrUiyI6K2RuTrj4AGvbWQ7IAOR76Qf7okuZxYwUYI0lG8s7ECq&#10;8epiTuHRXQjps5djeFqf4kR3hC7MX7TMAteA3VhSUhmJKqzLlFTx9VH107Tz7tHLwyaenoQ8U8qO&#10;/s6mfH6m/fO/cPUXAAD//wMAUEsDBBQABgAIAAAAIQCuMM4i3AAAAAkBAAAPAAAAZHJzL2Rvd25y&#10;ZXYueG1sTI9NT8MwDIbvSPyHyEjcWPqBBitNpwkBFySkjcI5bUxbkThVk3Xl32PEAY6v/ej143K7&#10;OCtmnMLgSUG6SkAgtd4M1CmoXx+vbkGEqMlo6wkVfGGAbXV+VurC+BPtcT7ETnAJhUIr6GMcCylD&#10;26PTYeVHJN59+MnpyHHqpJn0icudlVmSrKXTA/GFXo9432P7eTg6Bbv354f8ZW6ct2bT1W/G1clT&#10;ptTlxbK7AxFxiX8w/OizOlTs1PgjmSAs55v0mlEFeboBwcA6zzIQze9AVqX8/0H1DQAA//8DAFBL&#10;AQItABQABgAIAAAAIQC2gziS/gAAAOEBAAATAAAAAAAAAAAAAAAAAAAAAABbQ29udGVudF9UeXBl&#10;c10ueG1sUEsBAi0AFAAGAAgAAAAhADj9If/WAAAAlAEAAAsAAAAAAAAAAAAAAAAALwEAAF9yZWxz&#10;Ly5yZWxzUEsBAi0AFAAGAAgAAAAhAAMAG37zAQAAzQMAAA4AAAAAAAAAAAAAAAAALgIAAGRycy9l&#10;Mm9Eb2MueG1sUEsBAi0AFAAGAAgAAAAhAK4wziLcAAAACQEAAA8AAAAAAAAAAAAAAAAATQQAAGRy&#10;cy9kb3ducmV2LnhtbFBLBQYAAAAABAAEAPMAAABWBQAAAAA=&#10;">
                <o:lock v:ext="edit" shapetype="f"/>
              </v:line>
            </w:pict>
          </mc:Fallback>
        </mc:AlternateContent>
      </w:r>
      <w:r w:rsidR="0056321F" w:rsidRPr="0006332B">
        <w:rPr>
          <w:sz w:val="22"/>
          <w:szCs w:val="22"/>
        </w:rPr>
        <w:t xml:space="preserve">Meno a priezvisko </w:t>
      </w:r>
      <w:r w:rsidR="004A7379">
        <w:rPr>
          <w:b/>
          <w:i/>
          <w:szCs w:val="22"/>
        </w:rPr>
        <w:tab/>
        <w:t xml:space="preserve">     </w:t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-BYT</w:t>
      </w:r>
      <w:r w:rsidR="0056321F" w:rsidRPr="0006332B">
        <w:rPr>
          <w:sz w:val="22"/>
          <w:szCs w:val="22"/>
        </w:rPr>
        <w:t xml:space="preserve">  </w:t>
      </w:r>
      <w:r w:rsidR="00EC400F" w:rsidRPr="0057447F">
        <w:rPr>
          <w:b/>
          <w:i/>
          <w:sz w:val="22"/>
          <w:szCs w:val="22"/>
        </w:rPr>
        <w:t>00</w:t>
      </w:r>
      <w:r w:rsidR="00EC400F">
        <w:rPr>
          <w:b/>
          <w:i/>
          <w:sz w:val="22"/>
          <w:szCs w:val="22"/>
        </w:rPr>
        <w:t> </w:t>
      </w:r>
      <w:r w:rsidR="00EC400F" w:rsidRPr="0057447F">
        <w:rPr>
          <w:b/>
          <w:i/>
          <w:sz w:val="22"/>
          <w:szCs w:val="22"/>
        </w:rPr>
        <w:t>42</w:t>
      </w:r>
      <w:r w:rsidR="00EC400F">
        <w:rPr>
          <w:b/>
          <w:i/>
          <w:sz w:val="22"/>
          <w:szCs w:val="22"/>
        </w:rPr>
        <w:t xml:space="preserve">      </w:t>
      </w:r>
    </w:p>
    <w:p w:rsidR="0056321F" w:rsidRPr="0006332B" w:rsidRDefault="00220CE7">
      <w:pPr>
        <w:pStyle w:val="Textbubliny"/>
        <w:tabs>
          <w:tab w:val="left" w:pos="6516"/>
        </w:tabs>
        <w:rPr>
          <w:rFonts w:ascii="Times New Roman" w:hAnsi="Times New Roman" w:cs="Times New Roman"/>
          <w:sz w:val="22"/>
          <w:szCs w:val="22"/>
        </w:rPr>
      </w:pP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12699</wp:posOffset>
                </wp:positionV>
                <wp:extent cx="1644015" cy="0"/>
                <wp:effectExtent l="0" t="0" r="0" b="0"/>
                <wp:wrapNone/>
                <wp:docPr id="9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F296" id="Rovná spojnica 4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7.05pt,1pt" to="45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3c8gEAAMwDAAAOAAAAZHJzL2Uyb0RvYy54bWysU8tu2zAQvBfoPxC815INO2gEyznESC9p&#10;azRJ7xs+LLYUSXBZy/6cfkt/rEvKdpLmFlQHgtzHcGY5Wl7te8t2KqLxruXTSc2ZcsJL47Ytf7i/&#10;+fCRM0zgJFjvVMsPCvnV6v275RAaNfOdt1JFRiAOmyG0vEspNFWFolM94MQH5Sipfewh0TFuKxlh&#10;IPTeVrO6vqgGH2WIXihEiq7HJF8VfK2VSF+1RpWYbTlxS2WNZX3Ma7VaQrONEDojjjTgDSx6MI4u&#10;PUOtIQH7Fc0rqN6I6NHrNBG+r7zWRqiigdRM63/U3HUQVNFCw8FwHhP+P1jxZbeJzMiWX3LmoKcn&#10;+uZ37s9vhsH/cEYAm+chDQEbqr12m5hlir27C7de/ETKVS+S+YBhLNvr2DNtTfhO3ijzIcVsX8Z/&#10;OI9f7RMTFJxezOf1dMGZOOUqaDJEvjFETJ+U71netNwalycDDexuMWUSTyU57PyNsba8rnVsIHmL&#10;WUYG8pi2kGjbB1KNbssZ2C2ZV6RYENFbI3N3xsEDXtvIdkD+IdtJP9wTXc4sYKIEaSjf2NiBVGPp&#10;5YLCo7kQ0mcvx/C0PsWJ7ghdmL+4MgtcA3ZjS0llJOqwLlNSxdZH1U/TzrtHLw+beHoSskxpO9o7&#10;e/L5mfbPf8LVXwAAAP//AwBQSwMEFAAGAAgAAAAhABNYxXLbAAAABwEAAA8AAABkcnMvZG93bnJl&#10;di54bWxMj8FOwzAQRO9I/IO1SNyokxQqmsapKgRckJBaQs9OvCQR9jqK3TT8PQsXuO1oRrNviu3s&#10;rJhwDL0nBekiAYHUeNNTq6B6e7q5BxGiJqOtJ1TwhQG25eVFoXPjz7TH6RBbwSUUcq2gi3HIpQxN&#10;h06HhR+Q2Pvwo9OR5dhKM+ozlzsrsyRZSad74g+dHvChw+bzcHIKdseXx+XrVDtvzbqt3o2rkudM&#10;qeurebcBEXGOf2H4wWd0KJmp9icyQVgFq7vblKMKMp7E/jpd8lH/alkW8j9/+Q0AAP//AwBQSwEC&#10;LQAUAAYACAAAACEAtoM4kv4AAADhAQAAEwAAAAAAAAAAAAAAAAAAAAAAW0NvbnRlbnRfVHlwZXNd&#10;LnhtbFBLAQItABQABgAIAAAAIQA4/SH/1gAAAJQBAAALAAAAAAAAAAAAAAAAAC8BAABfcmVscy8u&#10;cmVsc1BLAQItABQABgAIAAAAIQCf/93c8gEAAMwDAAAOAAAAAAAAAAAAAAAAAC4CAABkcnMvZTJv&#10;RG9jLnhtbFBLAQItABQABgAIAAAAIQATWMVy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56321F" w:rsidRPr="0006332B" w:rsidRDefault="00220CE7" w:rsidP="00EC400F">
      <w:pPr>
        <w:tabs>
          <w:tab w:val="left" w:pos="851"/>
          <w:tab w:val="left" w:pos="651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233044</wp:posOffset>
                </wp:positionV>
                <wp:extent cx="1644015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913DC" id="Rovná spojnica 4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7.05pt,18.35pt" to="456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jp8gEAAMwDAAAOAAAAZHJzL2Uyb0RvYy54bWysU0tu2zAQ3RfoHQjua8mGHTSC5SxipJu0&#10;NZqk+wk/FluKJDisZR+nZ+nFOqRsJ2l2QbUghvN5nDfztLza95btVETjXcunk5oz5YSXxm1b/nB/&#10;8+EjZ5jASbDeqZYfFPKr1ft3yyE0auY7b6WKjEAcNkNoeZdSaKoKRad6wIkPylFQ+9hDomvcVjLC&#10;QOi9rWZ1fVENPsoQvVCI5F2PQb4q+Forkb5qjSox23LqLZUzlvMxn9VqCc02QuiMOLYBb+iiB+Po&#10;0TPUGhKwX9G8guqNiB69ThPh+8prbYQqHIjNtP6HzV0HQRUuNBwM5zHh/4MVX3abyIxsOS3KQU8r&#10;+uZ37s9vhsH/cEYAm+chDQEbyr12m5hpir27C7de/ESKVS+C+YJhTNvr2DNtTfhO2ijzIcZsX8Z/&#10;OI9f7RMT5JxezOf1dMGZOMUqaDJEfjFETJ+U71k2Wm6Ny5OBBna3mHITTynZ7fyNsbZs1zo2tPxy&#10;McvIQBrTFhKZfSDW6Lacgd2SeEWKBRG9NTJXZxw84LWNbAekH5Kd9MM9tcuZBUwUIA7lGws7kGpM&#10;vVyQexQXQvrs5eie1ic/tTtCl85fPJkJrgG7saSEMhJVWJdbUkXWR9ZP087Wo5eHTTythCRTyo7y&#10;zpp8fif7+U+4+gsAAP//AwBQSwMEFAAGAAgAAAAhAEE6C7XdAAAACQEAAA8AAABkcnMvZG93bnJl&#10;di54bWxMj8FOhDAQhu8mvkMzJt7cwqLoImWzMerFxMQVPRc6ArGdEtpl8e0d40GPM/Pln+8vt4uz&#10;YsYpDJ4UpKsEBFLrzUCdgvr14eIGRIiajLaeUMEXBthWpyelLow/0gvO+9gJDqFQaAV9jGMhZWh7&#10;dDqs/IjEtw8/OR15nDppJn3kcGflOkly6fRA/KHXI9712H7uD07B7v3pPnueG+et2XT1m3F18rhW&#10;6vxs2d2CiLjEPxh+9FkdKnZq/IFMEFZBfnWZMqogy69BMLBJMy7X/C5kVcr/DapvAAAA//8DAFBL&#10;AQItABQABgAIAAAAIQC2gziS/gAAAOEBAAATAAAAAAAAAAAAAAAAAAAAAABbQ29udGVudF9UeXBl&#10;c10ueG1sUEsBAi0AFAAGAAgAAAAhADj9If/WAAAAlAEAAAsAAAAAAAAAAAAAAAAALwEAAF9yZWxz&#10;Ly5yZWxzUEsBAi0AFAAGAAgAAAAhAL4leOnyAQAAzAMAAA4AAAAAAAAAAAAAAAAALgIAAGRycy9l&#10;Mm9Eb2MueG1sUEsBAi0AFAAGAAgAAAAhAEE6C7XdAAAACQEAAA8AAAAAAAAAAAAAAAAATAQAAGRy&#10;cy9kb3ducmV2LnhtbFBLBQYAAAAABAAEAPMAAABWBQAAAAA=&#10;">
                <o:lock v:ext="edit" shapetype="f"/>
              </v:line>
            </w:pict>
          </mc:Fallback>
        </mc:AlternateContent>
      </w:r>
      <w:r w:rsidR="00EC400F">
        <w:rPr>
          <w:b/>
          <w:i/>
          <w:szCs w:val="22"/>
        </w:rPr>
        <w:tab/>
        <w:t xml:space="preserve">      </w:t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-ZAM</w:t>
      </w:r>
      <w:r w:rsidR="0056321F" w:rsidRPr="0006332B">
        <w:rPr>
          <w:sz w:val="22"/>
          <w:szCs w:val="22"/>
        </w:rPr>
        <w:t xml:space="preserve"> </w:t>
      </w:r>
      <w:r w:rsidR="0057447F">
        <w:rPr>
          <w:b/>
          <w:i/>
          <w:sz w:val="22"/>
          <w:szCs w:val="22"/>
        </w:rPr>
        <w:t>00</w:t>
      </w:r>
      <w:r w:rsidR="0011299C">
        <w:rPr>
          <w:b/>
          <w:i/>
          <w:sz w:val="22"/>
          <w:szCs w:val="22"/>
        </w:rPr>
        <w:t> </w:t>
      </w:r>
      <w:r w:rsidR="0057447F">
        <w:rPr>
          <w:b/>
          <w:i/>
          <w:sz w:val="22"/>
          <w:szCs w:val="22"/>
        </w:rPr>
        <w:t>42</w:t>
      </w:r>
      <w:r w:rsidR="00EC400F">
        <w:rPr>
          <w:b/>
          <w:i/>
          <w:sz w:val="22"/>
          <w:szCs w:val="22"/>
        </w:rPr>
        <w:t xml:space="preserve">     </w:t>
      </w:r>
    </w:p>
    <w:p w:rsidR="0056321F" w:rsidRPr="0006332B" w:rsidRDefault="0056321F">
      <w:pPr>
        <w:tabs>
          <w:tab w:val="left" w:pos="6516"/>
        </w:tabs>
        <w:rPr>
          <w:sz w:val="22"/>
          <w:szCs w:val="22"/>
        </w:rPr>
      </w:pPr>
    </w:p>
    <w:p w:rsidR="0056321F" w:rsidRPr="0006332B" w:rsidRDefault="0056321F">
      <w:pPr>
        <w:tabs>
          <w:tab w:val="left" w:pos="732"/>
          <w:tab w:val="left" w:pos="6516"/>
        </w:tabs>
        <w:rPr>
          <w:sz w:val="22"/>
          <w:szCs w:val="22"/>
        </w:rPr>
      </w:pPr>
      <w:r w:rsidRPr="0006332B">
        <w:rPr>
          <w:sz w:val="22"/>
          <w:szCs w:val="22"/>
        </w:rPr>
        <w:t>e-mail</w:t>
      </w:r>
      <w:r w:rsidR="00EC400F">
        <w:rPr>
          <w:b/>
          <w:szCs w:val="22"/>
        </w:rPr>
        <w:t xml:space="preserve"> </w:t>
      </w:r>
      <w:r w:rsidR="00EC400F">
        <w:rPr>
          <w:b/>
          <w:szCs w:val="22"/>
        </w:rPr>
        <w:tab/>
        <w:t xml:space="preserve">  </w:t>
      </w:r>
    </w:p>
    <w:p w:rsidR="0056321F" w:rsidRPr="0006332B" w:rsidRDefault="00220C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50164</wp:posOffset>
                </wp:positionV>
                <wp:extent cx="5161915" cy="0"/>
                <wp:effectExtent l="0" t="0" r="0" b="0"/>
                <wp:wrapNone/>
                <wp:docPr id="7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61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0E4FF" id="Rovná spojnica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.6pt,3.95pt" to="43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H68gEAAMwDAAAOAAAAZHJzL2Uyb0RvYy54bWysU8ty0zAU3TPDP2i0J44zpBBPnC6aKZsC&#10;Gdqyv5XkWKDX6Io4+Ry+hR/jSk7Slu46eKGR7uPonKvj5eXeGrZTEbV3La8nU86UE15qt235/d31&#10;u4+cYQInwXinWn5QyC9Xb98sh9Come+9kSoyAnHYDKHlfUqhqSoUvbKAEx+Uo2Tno4VEx7itZISB&#10;0K2pZtPpRTX4KEP0QiFSdD0m+argd50S6WvXoUrMtJy4pbLGsj7ktVotodlGCL0WRxrwChYWtKNL&#10;z1BrSMB+Rf0CymoRPfouTYS3le86LVTRQGrq6T9qbnsIqmih4WA4jwn/H6z4sttEpmXLP3DmwNIT&#10;ffM79+c3w+B/OC2Avc9DGgI2VHvlNjHLFHt3G268+ImUq54l8wHDWLbvomWd0eE7eaPMhxSzfRn/&#10;4Tx+tU9MUHBeX9SLes6ZOOUqaDJEvjFETJ+UtyxvWm60y5OBBnY3mDKJx5Icdv5aG1Ne1zg2tHwx&#10;n2VkII91BhJtbSDV6LacgdmSeUWKBRG90TJ3Zxw84JWJbAfkH7Kd9MMd0eXMACZKkIbyjY09SDWW&#10;LuYUHs2FkD57OYbr6SlOdEfowvzZlVngGrAfW0oqI1GHcZmSKrY+qn6cdt49eHnYxNOTkGVK29He&#10;2ZNPz7R/+hOu/gIAAP//AwBQSwMEFAAGAAgAAAAhADsWIpvaAAAABgEAAA8AAABkcnMvZG93bnJl&#10;di54bWxMjk1PwzAQRO9I/AdrkbhRJwH1I8SpKgRcKiFRAudNvCQR9jqK3TT8+xoucBzN6M0rtrM1&#10;YqLR944VpIsEBHHjdM+tgurt6WYNwgdkjcYxKfgmD9vy8qLAXLsTv9J0CK2IEPY5KuhCGHIpfdOR&#10;Rb9wA3HsPt1oMcQ4tlKPeIpwa2SWJEtpsef40OFADx01X4ejVbD72D/evky1dUZv2upd2yp5zpS6&#10;vpp39yACzeFvDD/6UR3K6FS7I2svjIJlmsWlgtUGRKzXq7sURP2bZVnI//rlGQAA//8DAFBLAQIt&#10;ABQABgAIAAAAIQC2gziS/gAAAOEBAAATAAAAAAAAAAAAAAAAAAAAAABbQ29udGVudF9UeXBlc10u&#10;eG1sUEsBAi0AFAAGAAgAAAAhADj9If/WAAAAlAEAAAsAAAAAAAAAAAAAAAAALwEAAF9yZWxzLy5y&#10;ZWxzUEsBAi0AFAAGAAgAAAAhAG0OgfryAQAAzAMAAA4AAAAAAAAAAAAAAAAALgIAAGRycy9lMm9E&#10;b2MueG1sUEsBAi0AFAAGAAgAAAAhADsWIpvaAAAABgEAAA8AAAAAAAAAAAAAAAAATA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-346076</wp:posOffset>
                </wp:positionV>
                <wp:extent cx="3625850" cy="0"/>
                <wp:effectExtent l="0" t="0" r="0" b="0"/>
                <wp:wrapNone/>
                <wp:docPr id="6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9C61" id="Rovná spojnica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.6pt,-27.25pt" to="316.1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sq8gEAAMwDAAAOAAAAZHJzL2Uyb0RvYy54bWysU0tyEzEQ3VPFHVTa47ENdiVTGWcRV9gE&#10;cJHAvqOPR6BfqYXHPg5n4WK0NLaTwI5iFqpWf576db+5ut47y3YqoQm+47PJlDPlRZDGbzv+5eH2&#10;zQVnmMFLsMGrjh8U8uvV61dXQ2zVPPTBSpUYgXhsh9jxPufYNg2KXjnASYjKU1CH5CDTNW0bmWAg&#10;dGeb+XS6bIaQZExBKETyrscgX1V8rZXIn7RGlZntOPWW65nq+VjOZnUF7TZB7I04tgH/0IUD4+nR&#10;M9QaMrAfyfwF5YxIAYPOExFcE7Q2QlUOxGY2/YPNfQ9RVS40HIznMeH/gxUfd5vEjOz4kjMPjlb0&#10;Oez8r58MY/jmjQD2rgxpiNhS7o3fpEJT7P19vAviO1KseREsF4xj2l4nx7Q18Stpo86HGLN9Hf/h&#10;PH61z0yQ8+1yvrhY0JbEKdZAWyDKizFhfq+CY8XouDW+TAZa2N1hLk08pRS3D7fG2rpd69nQ8cvF&#10;fEHIQBrTFjKZLhJr9FvOwG5JvCKniojBGlmqCw4e8MYmtgPSD8lOhuGB2uXMAmYKEIf6jYU9SDWm&#10;Xi7IPYoLIX8IcnTPpic/tTtC185fPFkIrgH7saSGChJVWF9aUlXWR9ZP0y7WY5CHTTqthCRTy47y&#10;Lpp8fif7+U+4+g0AAP//AwBQSwMEFAAGAAgAAAAhAIiJRAndAAAACgEAAA8AAABkcnMvZG93bnJl&#10;di54bWxMj8FKw0AQhu+C77CM4K3dNLVBYzaliHoRBGv0vMmOSXB3NmS3aXx7pyDU4/zz8c83xXZ2&#10;Vkw4ht6TgtUyAYHUeNNTq6B6f1rcgghRk9HWEyr4wQDb8vKi0LnxR3rDaR9bwSUUcq2gi3HIpQxN&#10;h06HpR+QePflR6cjj2MrzaiPXO6sTJMkk073xBc6PeBDh833/uAU7D5fHtevU+28NXdt9WFclTyn&#10;Sl1fzbt7EBHneIbhpM/qULJT7Q9kgrAKslXKpILF5mYDgoFsnXJS/yWyLOT/F8pfAAAA//8DAFBL&#10;AQItABQABgAIAAAAIQC2gziS/gAAAOEBAAATAAAAAAAAAAAAAAAAAAAAAABbQ29udGVudF9UeXBl&#10;c10ueG1sUEsBAi0AFAAGAAgAAAAhADj9If/WAAAAlAEAAAsAAAAAAAAAAAAAAAAALwEAAF9yZWxz&#10;Ly5yZWxzUEsBAi0AFAAGAAgAAAAhAMQDayryAQAAzAMAAA4AAAAAAAAAAAAAAAAALgIAAGRycy9l&#10;Mm9Eb2MueG1sUEsBAi0AFAAGAAgAAAAhAIiJRAndAAAACgEAAA8AAAAAAAAAAAAAAAAATAQAAGRy&#10;cy9kb3ducmV2LnhtbFBLBQYAAAAABAAEAPMAAABWBQAAAAA=&#10;">
                <o:lock v:ext="edit" shapetype="f"/>
              </v:line>
            </w:pict>
          </mc:Fallback>
        </mc:AlternateContent>
      </w:r>
    </w:p>
    <w:p w:rsidR="0056321F" w:rsidRPr="0056321F" w:rsidRDefault="0056321F">
      <w:pPr>
        <w:numPr>
          <w:ilvl w:val="0"/>
          <w:numId w:val="4"/>
        </w:numPr>
        <w:tabs>
          <w:tab w:val="clear" w:pos="720"/>
          <w:tab w:val="num" w:pos="264"/>
        </w:tabs>
        <w:ind w:left="294" w:hanging="324"/>
        <w:jc w:val="both"/>
        <w:rPr>
          <w:sz w:val="18"/>
          <w:szCs w:val="18"/>
        </w:rPr>
      </w:pPr>
      <w:r w:rsidRPr="0056321F">
        <w:rPr>
          <w:sz w:val="18"/>
          <w:szCs w:val="18"/>
        </w:rPr>
        <w:t>prostredníctvom uvedeného organizačného pracovníka bude udržiavaný kontakt medzi družstvom, riadiacim orgánom a ďalšími účastníkmi súťaže. Zmeniť organizačného pracovníka iba vo výnimočných prípadoch</w:t>
      </w:r>
    </w:p>
    <w:p w:rsidR="0056321F" w:rsidRDefault="0056321F">
      <w:pPr>
        <w:numPr>
          <w:ilvl w:val="0"/>
          <w:numId w:val="4"/>
        </w:numPr>
        <w:tabs>
          <w:tab w:val="clear" w:pos="720"/>
          <w:tab w:val="num" w:pos="264"/>
        </w:tabs>
        <w:ind w:left="294" w:hanging="324"/>
        <w:jc w:val="both"/>
        <w:rPr>
          <w:sz w:val="20"/>
          <w:szCs w:val="20"/>
        </w:rPr>
      </w:pPr>
      <w:r w:rsidRPr="0056321F">
        <w:rPr>
          <w:sz w:val="18"/>
          <w:szCs w:val="18"/>
        </w:rPr>
        <w:t>na uvedenú elektronickú adresu bude posielaný</w:t>
      </w:r>
      <w:r w:rsidR="00CF1B0B">
        <w:rPr>
          <w:sz w:val="18"/>
          <w:szCs w:val="18"/>
        </w:rPr>
        <w:t xml:space="preserve"> Spravodajca príslušn</w:t>
      </w:r>
      <w:r w:rsidR="0011299C">
        <w:rPr>
          <w:sz w:val="18"/>
          <w:szCs w:val="18"/>
        </w:rPr>
        <w:t>ej súťaže, ktorý bude zverejnený</w:t>
      </w:r>
      <w:r w:rsidR="00CF1B0B">
        <w:rPr>
          <w:sz w:val="18"/>
          <w:szCs w:val="18"/>
        </w:rPr>
        <w:t xml:space="preserve"> aj internetovej adrese SKoZ a</w:t>
      </w:r>
      <w:r w:rsidR="0011299C">
        <w:rPr>
          <w:sz w:val="18"/>
          <w:szCs w:val="18"/>
        </w:rPr>
        <w:t> </w:t>
      </w:r>
      <w:r w:rsidR="00CF1B0B">
        <w:rPr>
          <w:sz w:val="18"/>
          <w:szCs w:val="18"/>
        </w:rPr>
        <w:t>ČKA</w:t>
      </w:r>
      <w:r w:rsidR="0011299C">
        <w:rPr>
          <w:sz w:val="18"/>
          <w:szCs w:val="18"/>
        </w:rPr>
        <w:t xml:space="preserve">, resp. na </w:t>
      </w:r>
      <w:hyperlink r:id="rId9" w:history="1">
        <w:r w:rsidR="0011299C" w:rsidRPr="00554048">
          <w:rPr>
            <w:rStyle w:val="Hypertextovodkaz"/>
            <w:sz w:val="18"/>
          </w:rPr>
          <w:t>http://interliga.kuzelky.cz/vysledky.php</w:t>
        </w:r>
      </w:hyperlink>
    </w:p>
    <w:p w:rsidR="0056321F" w:rsidRDefault="0056321F"/>
    <w:p w:rsidR="0056321F" w:rsidRDefault="00220CE7">
      <w:pPr>
        <w:rPr>
          <w:sz w:val="16"/>
          <w:szCs w:val="16"/>
        </w:rPr>
      </w:pPr>
      <w:r w:rsidRPr="004650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5080</wp:posOffset>
                </wp:positionV>
                <wp:extent cx="6055360" cy="1457960"/>
                <wp:effectExtent l="0" t="0" r="254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8C64" id="Rectangle 14" o:spid="_x0000_s1026" style="position:absolute;margin-left:-8.5pt;margin-top:.4pt;width:476.8pt;height:114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zMdwIAAP0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bjA&#10;SJEOWvQZikbURnKU5aE+vXElmD2ZRxsQOvOg6TeHlF60YMbvrdV9ywmDrLJgn1xcCIKDq2jdf9AM&#10;3JOt17FU+8Z2wSEUAe1jR55PHeF7jygcTtKiuJ5A4yjosry4mYEQYpDyeN1Y599x3aGwqbCF7KN7&#10;sntwfjA9moRoSq+ElHBOSqlQX+FZMS7iBaelYEEZUdrNeiEt2pFAnPgd4l6YdcIDfaXoKjw9GZEy&#10;lGOpWIziiZDDHpKWKjgHdJDbYTfQ5GWWzpbT5TQf5ePJcpSndT26Xy3y0WSV3RT1db1Y1NnPkGeW&#10;l61gjKuQ6pGyWf53lDgMz0C2E2kvILlz5Kv4vUaeXKYRGwKojv+ILvIgtH6g0FqzZ6CB1cMMwpsB&#10;m1bbHxj1MH8Vdt+3xHKM5HsFVJpleR4GNgrQ+DEI9lyzPtcQRcFVhT1Gw3bhhyHfGis2LUTKYo+V&#10;vgf6NSISI1BzyOpAWpixiODwHoQhPpej1e9Xa/4LAAD//wMAUEsDBBQABgAIAAAAIQD0iiWm3QAA&#10;AAgBAAAPAAAAZHJzL2Rvd25yZXYueG1sTI/BTsMwEETvSPyDtUjcWqctBAjZVAHRa6UWJODmxsaO&#10;Gq+j2G3C37Oc4Lia1cx75XrynTibIbaBEBbzDIShJuiWLMLb62Z2DyImRVp1gQzCt4mwri4vSlXo&#10;MNLOnPfJCi6hWCgEl1JfSBkbZ7yK89Ab4uwrDF4lPgcr9aBGLvedXGZZLr1qiRec6s2zM81xf/II&#10;L/3ntr61UdbvyX0cw9O4cVuLeH011Y8gkpnS3zP84jM6VMx0CCfSUXQIs8UduyQEFuD4YZXnIA4I&#10;y1V2A7Iq5X+B6gcAAP//AwBQSwECLQAUAAYACAAAACEAtoM4kv4AAADhAQAAEwAAAAAAAAAAAAAA&#10;AAAAAAAAW0NvbnRlbnRfVHlwZXNdLnhtbFBLAQItABQABgAIAAAAIQA4/SH/1gAAAJQBAAALAAAA&#10;AAAAAAAAAAAAAC8BAABfcmVscy8ucmVsc1BLAQItABQABgAIAAAAIQAov0zMdwIAAP0EAAAOAAAA&#10;AAAAAAAAAAAAAC4CAABkcnMvZTJvRG9jLnhtbFBLAQItABQABgAIAAAAIQD0iiWm3QAAAAgBAAAP&#10;AAAAAAAAAAAAAAAAANEEAABkcnMvZG93bnJldi54bWxQSwUGAAAAAAQABADzAAAA2wUAAAAA&#10;" filled="f"/>
            </w:pict>
          </mc:Fallback>
        </mc:AlternateContent>
      </w:r>
    </w:p>
    <w:p w:rsidR="0056321F" w:rsidRPr="0006332B" w:rsidRDefault="0056321F">
      <w:pPr>
        <w:rPr>
          <w:sz w:val="22"/>
          <w:szCs w:val="22"/>
        </w:rPr>
      </w:pPr>
      <w:r w:rsidRPr="0006332B">
        <w:rPr>
          <w:sz w:val="22"/>
          <w:szCs w:val="22"/>
        </w:rPr>
        <w:t>Presná adresa kolkárne (aj telefón), na ktorej bude družstvo hrať svoje domáce stretnutia</w:t>
      </w:r>
    </w:p>
    <w:p w:rsidR="0056321F" w:rsidRPr="0006332B" w:rsidRDefault="0056321F">
      <w:pPr>
        <w:rPr>
          <w:sz w:val="22"/>
          <w:szCs w:val="22"/>
        </w:rPr>
      </w:pPr>
    </w:p>
    <w:p w:rsidR="0056321F" w:rsidRPr="0006332B" w:rsidRDefault="005E61F0" w:rsidP="005E61F0">
      <w:pPr>
        <w:tabs>
          <w:tab w:val="left" w:pos="138"/>
          <w:tab w:val="left" w:pos="5844"/>
        </w:tabs>
        <w:ind w:right="-144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</w:t>
      </w:r>
      <w:r w:rsidR="0057447F">
        <w:rPr>
          <w:sz w:val="22"/>
          <w:szCs w:val="22"/>
        </w:rPr>
        <w:tab/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-KOLKÁREŇ</w:t>
      </w:r>
      <w:r w:rsidR="0057447F">
        <w:rPr>
          <w:sz w:val="22"/>
          <w:szCs w:val="22"/>
        </w:rPr>
        <w:t xml:space="preserve"> </w:t>
      </w:r>
      <w:r w:rsidR="0057447F">
        <w:rPr>
          <w:b/>
          <w:i/>
          <w:sz w:val="22"/>
          <w:szCs w:val="22"/>
        </w:rPr>
        <w:t>00</w:t>
      </w:r>
      <w:r>
        <w:rPr>
          <w:b/>
          <w:i/>
          <w:sz w:val="22"/>
          <w:szCs w:val="22"/>
        </w:rPr>
        <w:t> </w:t>
      </w:r>
      <w:r w:rsidR="0057447F">
        <w:rPr>
          <w:b/>
          <w:i/>
          <w:sz w:val="22"/>
          <w:szCs w:val="22"/>
        </w:rPr>
        <w:t>42</w:t>
      </w:r>
      <w:r>
        <w:rPr>
          <w:b/>
          <w:i/>
          <w:sz w:val="22"/>
          <w:szCs w:val="22"/>
        </w:rPr>
        <w:t xml:space="preserve"> </w:t>
      </w:r>
    </w:p>
    <w:p w:rsidR="0056321F" w:rsidRDefault="00220CE7"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5079</wp:posOffset>
                </wp:positionV>
                <wp:extent cx="1834515" cy="0"/>
                <wp:effectExtent l="0" t="0" r="0" b="0"/>
                <wp:wrapNone/>
                <wp:docPr id="1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A8977" id="Rovná spojnica 4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12.05pt,.4pt" to="45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pS8AEAAMwDAAAOAAAAZHJzL2Uyb0RvYy54bWysU0tyEzEQ3VPFHVTa47FNTCVTHmcRV9gE&#10;cJHAvqOPR6BfqYXHPg5n4WK0NLaTwI5iFqpWf576db9ZXu+dZTuV0ATf8dlkypnyIkjjtx3/8nD7&#10;5pIzzOAl2OBVxw8K+fXq9avlEFs1D32wUiVGIB7bIXa8zzm2TYOiVw5wEqLyFNQhOch0TdtGJhgI&#10;3dlmPp2+a4aQZExBKETyrscgX1V8rZXIn7RGlZntOPWW65nq+VjOZrWEdpsg9kYc24B/6MKB8fTo&#10;GWoNGdiPZP6CckakgEHniQiuCVoboSoHYjOb/sHmvoeoKhcaDsbzmPD/wYqPu01iRtLuOPPgaEWf&#10;w87/+skwhm/eCGAXZUhDxJZyb/wmFZpi7+/jXRDfkWLNi2C5YBzT9jo5pq2JXwt+KSTGbF/HfziP&#10;X+0zE+ScXb69WMwWnIlTrIG2QJTCmDC/V8GxYnTcGl8mAy3s7jCXJp5SituHW2Nt3a71bOj41WJe&#10;kIE0pi1kMl0k1ui3nIHdknhFThURgzWyVBccPOCNTWwHpB+SnQzDA7XLmQXMFCAO9RsLe5BqTL1a&#10;kHsUF0L+EOTonk1Pfmp3hK6dv3iyEFwD9mNJDRUkqrC+tKSqrI+sn6ZdrMcgD5t0WglJppYd5V00&#10;+fxO9vOfcPUbAAD//wMAUEsDBBQABgAIAAAAIQAdW2gI2gAAAAUBAAAPAAAAZHJzL2Rvd25yZXYu&#10;eG1sTI9BS8NAFITvBf/D8oTe2k1SKTZmU4pYL4JgjZ432WcS3H0bsts0/ntfT3ocZpj5ptjPzooJ&#10;x9B7UpCuExBIjTc9tQqq9+PqHkSImoy2nlDBDwbYlzeLQufGX+gNp1NsBZdQyLWCLsYhlzI0HTod&#10;1n5AYu/Lj05HlmMrzagvXO6szJJkK53uiRc6PeBjh8336ewUHD5fnjavU+28Nbu2+jCuSp4zpZa3&#10;8+EBRMQ5/oXhis/oUDJT7c9kgrAKttldylEFfIDtXbrha/VVyrKQ/+nLXwAAAP//AwBQSwECLQAU&#10;AAYACAAAACEAtoM4kv4AAADhAQAAEwAAAAAAAAAAAAAAAAAAAAAAW0NvbnRlbnRfVHlwZXNdLnht&#10;bFBLAQItABQABgAIAAAAIQA4/SH/1gAAAJQBAAALAAAAAAAAAAAAAAAAAC8BAABfcmVscy8ucmVs&#10;c1BLAQItABQABgAIAAAAIQBhVmpS8AEAAMwDAAAOAAAAAAAAAAAAAAAAAC4CAABkcnMvZTJvRG9j&#10;LnhtbFBLAQItABQABgAIAAAAIQAdW2gI2gAAAAUBAAAPAAAAAAAAAAAAAAAAAEoEAABkcnMvZG93&#10;bnJldi54bWxQSwUGAAAAAAQABADzAAAAUQUAAAAA&#10;">
                <o:lock v:ext="edit" shapetype="f"/>
              </v:line>
            </w:pict>
          </mc:Fallback>
        </mc:AlternateContent>
      </w: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5079</wp:posOffset>
                </wp:positionV>
                <wp:extent cx="2969895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0A34" id="Rovná spojnica 4" o:spid="_x0000_s1026" style="position:absolute;flip:y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.4pt" to="23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Po8QEAAMwDAAAOAAAAZHJzL2Uyb0RvYy54bWysU8tuEzEU3SPxD5b3ZJKoqZpRJl00KpsC&#10;FS3sb/3IGPySr8kkn8O38GNce5K0hR1iFpZ9H8fnXJ9ZXe+dZTuV0ATf8dlkypnyIkjjtx3/8nj7&#10;7oozzOAl2OBVxw8K+fX67ZvVEFs1D32wUiVGIB7bIXa8zzm2TYOiVw5wEqLylNQhOch0TNtGJhgI&#10;3dlmPp1eNkNIMqYgFCJFN2OSryu+1krkT1qjysx2nLjluqa6PpW1Wa+g3SaIvRFHGvAPLBwYT5ee&#10;oTaQgf1I5i8oZ0QKGHSeiOCaoLURqmogNbPpH2oeeoiqaqHhYDyPCf8frPi4u0/MyI5fcObB0RN9&#10;Djv/6yfDGL55I4BdlCENEVuqvfH3qcgUe/8Q74L4jpRrXiXLAeNYttfJMW1N/EreqPMhxWxfx384&#10;j1/tMxMUnC8vl1fLBWfilGugLRDlxpgwv1fBsbLpuDW+TAZa2N1hLiSeS0rYh1tjbX1d69nQ8eVi&#10;XpCBPKYtZNq6SKrRbzkDuyXzipwqIgZrZOkuOHjAG5vYDsg/ZDsZhkeiy5kFzJQgDfUbG3uQaixd&#10;Lig8mgshfwhyDM+mpzjRHaEr81dXFoEbwH5sqamCRB3WF0qq2vqo+nnaZfcU5OE+nZ6ELFPbjvYu&#10;nnx5pv3Ln3D9GwAA//8DAFBLAwQUAAYACAAAACEAY63VKtcAAAADAQAADwAAAGRycy9kb3ducmV2&#10;LnhtbEyPQUvDQBCF74L/YRnBm93YSrExm1JEvQiCNXqeZMckuDsbsts0/nunJ3v8eI833xTb2Ts1&#10;0Rj7wAZuFxko4ibYnlsD1cfzzT2omJAtusBk4JcibMvLiwJzG478TtM+tUpGOOZooEtpyLWOTUce&#10;4yIMxJJ9h9FjEhxbbUc8yrh3eplla+2xZ7nQ4UCPHTU/+4M3sPt6fVq9TbUPzm7a6tP6KntZGnN9&#10;Ne8eQCWa038ZTvqiDqU41eHANionvJKiAdGX8G69kcfqE+qy0Ofu5R8AAAD//wMAUEsBAi0AFAAG&#10;AAgAAAAhALaDOJL+AAAA4QEAABMAAAAAAAAAAAAAAAAAAAAAAFtDb250ZW50X1R5cGVzXS54bWxQ&#10;SwECLQAUAAYACAAAACEAOP0h/9YAAACUAQAACwAAAAAAAAAAAAAAAAAvAQAAX3JlbHMvLnJlbHNQ&#10;SwECLQAUAAYACAAAACEAFxDj6PEBAADMAwAADgAAAAAAAAAAAAAAAAAuAgAAZHJzL2Uyb0RvYy54&#10;bWxQSwECLQAUAAYACAAAACEAY63VKtcAAAADAQAADwAAAAAAAAAAAAAAAABLBAAAZHJzL2Rvd25y&#10;ZXYueG1sUEsFBgAAAAAEAAQA8wAAAE8FAAAAAA==&#10;">
                <o:lock v:ext="edit" shapetype="f"/>
              </v:line>
            </w:pict>
          </mc:Fallback>
        </mc:AlternateContent>
      </w:r>
    </w:p>
    <w:p w:rsidR="00272822" w:rsidRPr="0006332B" w:rsidRDefault="00272822" w:rsidP="00272822">
      <w:pPr>
        <w:rPr>
          <w:sz w:val="22"/>
          <w:szCs w:val="22"/>
        </w:rPr>
      </w:pPr>
      <w:r>
        <w:rPr>
          <w:sz w:val="22"/>
          <w:szCs w:val="22"/>
        </w:rPr>
        <w:t>GPS súradnice</w:t>
      </w:r>
      <w:r w:rsidRPr="0006332B">
        <w:rPr>
          <w:sz w:val="22"/>
          <w:szCs w:val="22"/>
        </w:rPr>
        <w:t xml:space="preserve"> kolkárne </w:t>
      </w:r>
      <w:r>
        <w:rPr>
          <w:sz w:val="22"/>
          <w:szCs w:val="22"/>
        </w:rPr>
        <w:t>prípadne parkoviska pri kolkárni:</w:t>
      </w:r>
    </w:p>
    <w:p w:rsidR="00272822" w:rsidRDefault="00272822" w:rsidP="00CF2FC7">
      <w:pPr>
        <w:spacing w:before="240"/>
        <w:jc w:val="both"/>
        <w:rPr>
          <w:sz w:val="20"/>
          <w:szCs w:val="20"/>
        </w:rPr>
      </w:pPr>
    </w:p>
    <w:p w:rsidR="00272822" w:rsidRDefault="00272822" w:rsidP="00CF2FC7">
      <w:pPr>
        <w:spacing w:before="240"/>
        <w:jc w:val="both"/>
        <w:rPr>
          <w:sz w:val="20"/>
          <w:szCs w:val="20"/>
        </w:rPr>
      </w:pPr>
    </w:p>
    <w:p w:rsidR="0056321F" w:rsidRPr="00F86368" w:rsidRDefault="0056321F" w:rsidP="00CF2FC7">
      <w:pPr>
        <w:spacing w:before="240"/>
        <w:jc w:val="both"/>
        <w:rPr>
          <w:sz w:val="20"/>
          <w:szCs w:val="20"/>
        </w:rPr>
      </w:pPr>
      <w:r w:rsidRPr="00F86368">
        <w:rPr>
          <w:sz w:val="20"/>
          <w:szCs w:val="20"/>
        </w:rPr>
        <w:t xml:space="preserve">Prihlášku zašlite najneskôr do </w:t>
      </w:r>
      <w:r w:rsidR="00220CE7">
        <w:rPr>
          <w:sz w:val="20"/>
          <w:szCs w:val="20"/>
        </w:rPr>
        <w:t>................................</w:t>
      </w:r>
      <w:bookmarkStart w:id="0" w:name="_GoBack"/>
      <w:bookmarkEnd w:id="0"/>
      <w:r w:rsidRPr="00F86368">
        <w:rPr>
          <w:sz w:val="20"/>
          <w:szCs w:val="20"/>
        </w:rPr>
        <w:t xml:space="preserve"> na </w:t>
      </w:r>
      <w:r w:rsidR="00F86368" w:rsidRPr="00F86368">
        <w:rPr>
          <w:sz w:val="20"/>
          <w:szCs w:val="20"/>
        </w:rPr>
        <w:t>e</w:t>
      </w:r>
      <w:r w:rsidR="00F13524">
        <w:rPr>
          <w:sz w:val="20"/>
          <w:szCs w:val="20"/>
        </w:rPr>
        <w:t>-</w:t>
      </w:r>
      <w:r w:rsidR="00F86368" w:rsidRPr="00F86368">
        <w:rPr>
          <w:sz w:val="20"/>
          <w:szCs w:val="20"/>
        </w:rPr>
        <w:t xml:space="preserve">mailom : </w:t>
      </w:r>
      <w:r w:rsidR="00F13524">
        <w:rPr>
          <w:sz w:val="20"/>
          <w:szCs w:val="20"/>
        </w:rPr>
        <w:t> </w:t>
      </w:r>
      <w:hyperlink r:id="rId10" w:history="1">
        <w:r w:rsidR="00F13524" w:rsidRPr="00C915B9">
          <w:rPr>
            <w:rStyle w:val="Hypertextovodkaz"/>
          </w:rPr>
          <w:t>mitokolky@gmail.com</w:t>
        </w:r>
      </w:hyperlink>
      <w:r w:rsidR="008D738B">
        <w:t xml:space="preserve"> </w:t>
      </w:r>
      <w:r w:rsidRPr="00F86368">
        <w:rPr>
          <w:sz w:val="20"/>
          <w:szCs w:val="20"/>
        </w:rPr>
        <w:t>.</w:t>
      </w:r>
    </w:p>
    <w:p w:rsidR="0056321F" w:rsidRPr="0006332B" w:rsidRDefault="0056321F" w:rsidP="00CF2FC7">
      <w:pPr>
        <w:jc w:val="both"/>
        <w:rPr>
          <w:b/>
          <w:i/>
          <w:sz w:val="18"/>
          <w:szCs w:val="18"/>
        </w:rPr>
      </w:pPr>
    </w:p>
    <w:p w:rsidR="0056321F" w:rsidRDefault="0056321F"/>
    <w:p w:rsidR="0056321F" w:rsidRPr="0006332B" w:rsidRDefault="0056321F" w:rsidP="00CD7C39">
      <w:pPr>
        <w:tabs>
          <w:tab w:val="left" w:pos="5387"/>
        </w:tabs>
        <w:rPr>
          <w:sz w:val="20"/>
          <w:szCs w:val="20"/>
        </w:rPr>
      </w:pPr>
      <w:r w:rsidRPr="0006332B">
        <w:rPr>
          <w:sz w:val="20"/>
          <w:szCs w:val="20"/>
        </w:rPr>
        <w:t>V</w:t>
      </w:r>
      <w:r w:rsidR="0057447F">
        <w:rPr>
          <w:sz w:val="20"/>
          <w:szCs w:val="20"/>
        </w:rPr>
        <w:t> </w:t>
      </w:r>
      <w:r w:rsidR="00CD7C39">
        <w:rPr>
          <w:b/>
          <w:i/>
          <w:sz w:val="22"/>
          <w:szCs w:val="22"/>
        </w:rPr>
        <w:t xml:space="preserve">                </w:t>
      </w:r>
      <w:r w:rsidRPr="0006332B">
        <w:rPr>
          <w:sz w:val="20"/>
          <w:szCs w:val="20"/>
        </w:rPr>
        <w:tab/>
        <w:t>dňa</w:t>
      </w:r>
      <w:r w:rsidR="00CD7C39">
        <w:rPr>
          <w:b/>
          <w:i/>
          <w:sz w:val="22"/>
          <w:szCs w:val="22"/>
        </w:rPr>
        <w:t xml:space="preserve">     </w:t>
      </w:r>
    </w:p>
    <w:p w:rsidR="0056321F" w:rsidRPr="0006332B" w:rsidRDefault="00220CE7">
      <w:pPr>
        <w:rPr>
          <w:sz w:val="20"/>
          <w:szCs w:val="20"/>
        </w:rPr>
      </w:pP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46989</wp:posOffset>
                </wp:positionV>
                <wp:extent cx="1834515" cy="0"/>
                <wp:effectExtent l="0" t="0" r="0" b="0"/>
                <wp:wrapNone/>
                <wp:docPr id="3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165F" id="Rovná spojnica 4" o:spid="_x0000_s1026" style="position:absolute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5.25pt,3.7pt" to="419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E58gEAAMwDAAAOAAAAZHJzL2Uyb0RvYy54bWysU8tuEzEU3SPxD5b3ZJK0Qe0oky4alU2B&#10;irbsb/3IGPySr8kkn8O38GNce5K0hR1iFpZ9H8fnXJ9ZXu2cZVuV0ATf8dlkypnyIkjjNx1/fLh5&#10;d8EZZvASbPCq43uF/Gr19s1yiK2ahz5YqRIjEI/tEDve5xzbpkHRKwc4CVF5SuqQHGQ6pk0jEwyE&#10;7mwzn07fN0NIMqYgFCJF12OSryq+1krkz1qjysx2nLjluqa6PpW1WS2h3SSIvREHGvAPLBwYT5ee&#10;oNaQgf1I5i8oZ0QKGHSeiOCaoLURqmogNbPpH2rue4iqaqHhYDyNCf8frPi0vUvMyI6fcebB0RN9&#10;CVv/6yfDGL55I4CdlyENEVuqvfZ3qcgUO38fb4P4jpRrXiXLAeNYttPJMW1N/EreqPMhxWxXx78/&#10;jV/tMhMUnF2cnS9mC87EMddAWyDKjTFh/qCCY2XTcWt8mQy0sL3FXEg8l5SwDzfG2vq61rOh45eL&#10;eUEG8pi2kGnrIqlGv+EM7IbMK3KqiBiskaW74OAer21iWyD/kO1kGB6ILmcWMFOCNNRvbOxBqrH0&#10;ckHh0VwI+WOQY3g2PcaJ7ghdmb+6sghcA/ZjS00VJOqwvlBS1dYH1c/TLrunIPd36fgkZJnadrB3&#10;8eTLM+1f/oSr3wAAAP//AwBQSwMEFAAGAAgAAAAhAMW1f9HbAAAABwEAAA8AAABkcnMvZG93bnJl&#10;di54bWxMjsFOwzAQRO9I/IO1SNyoTUugDXGqCgEXJCRK4OzESxJhr6PYTcPfs3CB24xmNPOK7eyd&#10;mHCMfSANlwsFAqkJtqdWQ/X6cLEGEZMha1wg1PCFEbbl6UlhchuO9ILTPrWCRyjmRkOX0pBLGZsO&#10;vYmLMCBx9hFGbxLbsZV2NEce904ulbqW3vTED50Z8K7D5nN/8Bp270/3q+ep9sHZTVu9WV+px6XW&#10;52fz7hZEwjn9leEHn9GhZKY6HMhG4TRkmcq4quHmCgTn69WGRf3rZVnI//zlNwAAAP//AwBQSwEC&#10;LQAUAAYACAAAACEAtoM4kv4AAADhAQAAEwAAAAAAAAAAAAAAAAAAAAAAW0NvbnRlbnRfVHlwZXNd&#10;LnhtbFBLAQItABQABgAIAAAAIQA4/SH/1gAAAJQBAAALAAAAAAAAAAAAAAAAAC8BAABfcmVscy8u&#10;cmVsc1BLAQItABQABgAIAAAAIQAj4iE58gEAAMwDAAAOAAAAAAAAAAAAAAAAAC4CAABkcnMvZTJv&#10;RG9jLnhtbFBLAQItABQABgAIAAAAIQDFtX/R2wAAAAcBAAAPAAAAAAAAAAAAAAAAAEwEAABkcnMv&#10;ZG93bnJldi54bWxQSwUGAAAAAAQABADzAAAAVAUAAAAA&#10;">
                <o:lock v:ext="edit" shapetype="f"/>
              </v:line>
            </w:pict>
          </mc:Fallback>
        </mc:AlternateContent>
      </w:r>
      <w:r w:rsidRPr="004650D3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46989</wp:posOffset>
                </wp:positionV>
                <wp:extent cx="2969895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D25B" id="Rovná spojnica 4" o:spid="_x0000_s1026" style="position:absolute;flip:y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85pt,3.7pt" to="23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9V8QEAAMwDAAAOAAAAZHJzL2Uyb0RvYy54bWysU8tuEzEU3SPxD5b3ZJKIVM0oky4alU2B&#10;irbsb/3IGPySr8kkn8O38GNce5K0hR1iFpZ9H8fnXJ9ZXe2dZTuV0ATf8dlkypnyIkjjtx1/fLh5&#10;d8kZZvASbPCq4weF/Gr99s1qiK2ahz5YqRIjEI/tEDve5xzbpkHRKwc4CVF5SuqQHGQ6pm0jEwyE&#10;7mwzn04vmiEkGVMQCpGimzHJ1xVfayXyZ61RZWY7TtxyXVNdn8rarFfQbhPE3ogjDfgHFg6Mp0vP&#10;UBvIwH4k8xeUMyIFDDpPRHBN0NoIVTWQmtn0DzX3PURVtdBwMJ7HhP8PVnza3SVmZMfnnHlw9ERf&#10;ws7/+skwhm/eCGDvy5CGiC3VXvu7VGSKvb+Pt0F8R8o1r5LlgHEs2+vkmLYmfiVv1PmQYrav4z+c&#10;x6/2mQkKzpcXy8vlgjNxyjXQFohyY0yYP6jgWNl03BpfJgMt7G4xFxLPJSXsw42xtr6u9Wzo+HIx&#10;L8hAHtMWMm1dJNXot5yB3ZJ5RU4VEYM1snQXHDzgtU1sB+Qfsp0MwwPR5cwCZkqQhvqNjT1INZYu&#10;FxQezYWQPwY5hmfTU5zojtCV+asri8ANYD+21FRBog7rCyVVbX1U/TztsnsK8nCXTk9ClqltR3sX&#10;T7480/7lT7j+DQAA//8DAFBLAwQUAAYACAAAACEAeYMhNtsAAAAGAQAADwAAAGRycy9kb3ducmV2&#10;LnhtbEyPwU7DMBBE70j8g7VI3FqHUFoIcaoKQS9ISJTA2YmXJMJeR7Gbhr/vthc4jmY08yZfT86K&#10;EYfQeVJwM09AINXedNQoKD9eZvcgQtRktPWECn4xwLq4vMh1ZvyB3nHcxUZwCYVMK2hj7DMpQ92i&#10;02HueyT2vv3gdGQ5NNIM+sDlzso0SZbS6Y54odU9PrVY/+z2TsHm6/X59m2snLfmoSk/jSuTbarU&#10;9dW0eQQRcYp/YTjhMzoUzFT5PZkgrILZ3YqTClYLEGwvlilfq85aFrn8j18cAQAA//8DAFBLAQIt&#10;ABQABgAIAAAAIQC2gziS/gAAAOEBAAATAAAAAAAAAAAAAAAAAAAAAABbQ29udGVudF9UeXBlc10u&#10;eG1sUEsBAi0AFAAGAAgAAAAhADj9If/WAAAAlAEAAAsAAAAAAAAAAAAAAAAALwEAAF9yZWxzLy5y&#10;ZWxzUEsBAi0AFAAGAAgAAAAhANHMP1XxAQAAzAMAAA4AAAAAAAAAAAAAAAAALgIAAGRycy9lMm9E&#10;b2MueG1sUEsBAi0AFAAGAAgAAAAhAHmDITbbAAAABgEAAA8AAAAAAAAAAAAAAAAASwQAAGRycy9k&#10;b3ducmV2LnhtbFBLBQYAAAAABAAEAPMAAABTBQAAAAA=&#10;">
                <o:lock v:ext="edit" shapetype="f"/>
              </v:line>
            </w:pict>
          </mc:Fallback>
        </mc:AlternateContent>
      </w:r>
    </w:p>
    <w:p w:rsidR="0056321F" w:rsidRPr="0006332B" w:rsidRDefault="0056321F">
      <w:pPr>
        <w:tabs>
          <w:tab w:val="center" w:pos="1704"/>
          <w:tab w:val="center" w:pos="6798"/>
        </w:tabs>
        <w:rPr>
          <w:sz w:val="20"/>
          <w:szCs w:val="20"/>
        </w:rPr>
      </w:pPr>
    </w:p>
    <w:p w:rsidR="0056321F" w:rsidRDefault="00BF00DB">
      <w:pPr>
        <w:spacing w:before="120"/>
      </w:pPr>
      <w:r>
        <w:br w:type="page"/>
      </w:r>
    </w:p>
    <w:p w:rsidR="0056321F" w:rsidRPr="0082363F" w:rsidRDefault="0056321F">
      <w:pPr>
        <w:pStyle w:val="Zkladntext2"/>
        <w:pageBreakBefore w:val="0"/>
        <w:spacing w:before="0" w:after="120"/>
        <w:rPr>
          <w:sz w:val="22"/>
          <w:szCs w:val="22"/>
          <w:lang w:val="sk-SK"/>
        </w:rPr>
      </w:pPr>
      <w:r w:rsidRPr="0082363F">
        <w:rPr>
          <w:sz w:val="22"/>
          <w:szCs w:val="22"/>
          <w:lang w:val="sk-SK"/>
        </w:rPr>
        <w:t xml:space="preserve">Potvrdenie o úhrade štartovného poplatku </w:t>
      </w:r>
      <w:r w:rsidR="004A7379">
        <w:rPr>
          <w:sz w:val="26"/>
          <w:szCs w:val="26"/>
          <w:lang w:val="sk-SK"/>
        </w:rPr>
        <w:t>125</w:t>
      </w:r>
      <w:r w:rsidR="001F2EB3" w:rsidRPr="009621EF">
        <w:rPr>
          <w:sz w:val="26"/>
          <w:szCs w:val="26"/>
          <w:lang w:val="sk-SK"/>
        </w:rPr>
        <w:t>,-€</w:t>
      </w:r>
      <w:r w:rsidR="0006332B" w:rsidRPr="009621EF">
        <w:rPr>
          <w:sz w:val="26"/>
          <w:szCs w:val="26"/>
          <w:lang w:val="sk-SK"/>
        </w:rPr>
        <w:t xml:space="preserve"> </w:t>
      </w:r>
      <w:r w:rsidR="00C47DA2">
        <w:rPr>
          <w:sz w:val="26"/>
          <w:szCs w:val="26"/>
          <w:lang w:val="sk-SK"/>
        </w:rPr>
        <w:t>(3400,-Kč)</w:t>
      </w:r>
    </w:p>
    <w:p w:rsidR="0056321F" w:rsidRPr="0082363F" w:rsidRDefault="0056321F" w:rsidP="0006332B">
      <w:pPr>
        <w:spacing w:before="120"/>
        <w:jc w:val="both"/>
        <w:rPr>
          <w:sz w:val="20"/>
          <w:szCs w:val="20"/>
        </w:rPr>
      </w:pPr>
      <w:r w:rsidRPr="0082363F">
        <w:rPr>
          <w:sz w:val="20"/>
          <w:szCs w:val="20"/>
        </w:rPr>
        <w:t xml:space="preserve">Poplatok </w:t>
      </w:r>
      <w:r w:rsidR="00C47DA2">
        <w:rPr>
          <w:sz w:val="20"/>
          <w:szCs w:val="20"/>
        </w:rPr>
        <w:t xml:space="preserve">125,-€ pre družstvá za SKoZ </w:t>
      </w:r>
      <w:r w:rsidRPr="0082363F">
        <w:rPr>
          <w:sz w:val="20"/>
          <w:szCs w:val="20"/>
        </w:rPr>
        <w:t xml:space="preserve">možno uhradiť bezhotovostne </w:t>
      </w:r>
      <w:r w:rsidR="00C47DA2">
        <w:rPr>
          <w:sz w:val="20"/>
          <w:szCs w:val="20"/>
        </w:rPr>
        <w:t xml:space="preserve">alebo </w:t>
      </w:r>
      <w:r w:rsidR="00C47DA2" w:rsidRPr="0082363F">
        <w:rPr>
          <w:sz w:val="20"/>
          <w:szCs w:val="20"/>
        </w:rPr>
        <w:t xml:space="preserve">poštovou poukážkou </w:t>
      </w:r>
      <w:r w:rsidRPr="0082363F">
        <w:rPr>
          <w:sz w:val="20"/>
          <w:szCs w:val="20"/>
        </w:rPr>
        <w:t>na účet</w:t>
      </w:r>
      <w:r w:rsidR="00CF1B0B">
        <w:rPr>
          <w:sz w:val="20"/>
          <w:szCs w:val="20"/>
        </w:rPr>
        <w:t xml:space="preserve"> IBAN </w:t>
      </w:r>
      <w:r w:rsidR="00CF1B0B" w:rsidRPr="00CF1B0B">
        <w:rPr>
          <w:sz w:val="20"/>
          <w:szCs w:val="20"/>
        </w:rPr>
        <w:t>SK22</w:t>
      </w:r>
      <w:r w:rsidR="00CF1B0B">
        <w:rPr>
          <w:sz w:val="20"/>
          <w:szCs w:val="20"/>
        </w:rPr>
        <w:t xml:space="preserve"> </w:t>
      </w:r>
      <w:r w:rsidR="00CF1B0B" w:rsidRPr="00CF1B0B">
        <w:rPr>
          <w:sz w:val="20"/>
          <w:szCs w:val="20"/>
        </w:rPr>
        <w:t>3100</w:t>
      </w:r>
      <w:r w:rsidR="00CF1B0B">
        <w:rPr>
          <w:sz w:val="20"/>
          <w:szCs w:val="20"/>
        </w:rPr>
        <w:t xml:space="preserve"> </w:t>
      </w:r>
      <w:r w:rsidR="00CF1B0B" w:rsidRPr="00CF1B0B">
        <w:rPr>
          <w:sz w:val="20"/>
          <w:szCs w:val="20"/>
        </w:rPr>
        <w:t>0000</w:t>
      </w:r>
      <w:r w:rsidR="00CF1B0B">
        <w:rPr>
          <w:sz w:val="20"/>
          <w:szCs w:val="20"/>
        </w:rPr>
        <w:t xml:space="preserve"> </w:t>
      </w:r>
      <w:r w:rsidR="00CF1B0B" w:rsidRPr="00CF1B0B">
        <w:rPr>
          <w:sz w:val="20"/>
          <w:szCs w:val="20"/>
        </w:rPr>
        <w:t>0040</w:t>
      </w:r>
      <w:r w:rsidR="00CF1B0B">
        <w:rPr>
          <w:sz w:val="20"/>
          <w:szCs w:val="20"/>
        </w:rPr>
        <w:t xml:space="preserve"> </w:t>
      </w:r>
      <w:r w:rsidR="00CF1B0B" w:rsidRPr="00CF1B0B">
        <w:rPr>
          <w:sz w:val="20"/>
          <w:szCs w:val="20"/>
        </w:rPr>
        <w:t>7000</w:t>
      </w:r>
      <w:r w:rsidR="00CF1B0B">
        <w:rPr>
          <w:sz w:val="20"/>
          <w:szCs w:val="20"/>
        </w:rPr>
        <w:t xml:space="preserve"> </w:t>
      </w:r>
      <w:r w:rsidR="00CF1B0B" w:rsidRPr="00CF1B0B">
        <w:rPr>
          <w:sz w:val="20"/>
          <w:szCs w:val="20"/>
        </w:rPr>
        <w:t>2704</w:t>
      </w:r>
      <w:r w:rsidRPr="0082363F">
        <w:rPr>
          <w:sz w:val="20"/>
          <w:szCs w:val="20"/>
        </w:rPr>
        <w:t xml:space="preserve">. </w:t>
      </w:r>
    </w:p>
    <w:p w:rsidR="00C47DA2" w:rsidRPr="0082363F" w:rsidRDefault="00C47DA2" w:rsidP="00C47DA2">
      <w:pPr>
        <w:spacing w:before="120"/>
        <w:jc w:val="both"/>
        <w:rPr>
          <w:sz w:val="20"/>
          <w:szCs w:val="20"/>
        </w:rPr>
      </w:pPr>
      <w:r w:rsidRPr="0082363F">
        <w:rPr>
          <w:sz w:val="20"/>
          <w:szCs w:val="20"/>
        </w:rPr>
        <w:t xml:space="preserve">Poplatok </w:t>
      </w:r>
      <w:r>
        <w:rPr>
          <w:sz w:val="20"/>
          <w:szCs w:val="20"/>
        </w:rPr>
        <w:t xml:space="preserve">3400,- Kč pre družstvá za ČKA </w:t>
      </w:r>
      <w:r w:rsidRPr="0082363F">
        <w:rPr>
          <w:sz w:val="20"/>
          <w:szCs w:val="20"/>
        </w:rPr>
        <w:t>možno uhradiť bezhotovostne na účet</w:t>
      </w:r>
      <w:r w:rsidRPr="00C47DA2">
        <w:rPr>
          <w:sz w:val="20"/>
          <w:szCs w:val="20"/>
        </w:rPr>
        <w:t xml:space="preserve"> 158564033/0600</w:t>
      </w:r>
      <w:r>
        <w:rPr>
          <w:sz w:val="20"/>
          <w:szCs w:val="20"/>
        </w:rPr>
        <w:t xml:space="preserve">, </w:t>
      </w:r>
      <w:r w:rsidRPr="0082363F">
        <w:rPr>
          <w:sz w:val="20"/>
          <w:szCs w:val="20"/>
        </w:rPr>
        <w:t>poštovou poukážkou</w:t>
      </w:r>
      <w:r>
        <w:rPr>
          <w:sz w:val="20"/>
          <w:szCs w:val="20"/>
        </w:rPr>
        <w:t xml:space="preserve"> ČKA na rovnaké číslo účtu alebo v hotovosti na sekretariáte ČKA</w:t>
      </w:r>
      <w:r w:rsidRPr="0082363F">
        <w:rPr>
          <w:sz w:val="20"/>
          <w:szCs w:val="20"/>
        </w:rPr>
        <w:t xml:space="preserve">. </w:t>
      </w:r>
      <w:r w:rsidRPr="00C47DA2">
        <w:rPr>
          <w:sz w:val="20"/>
          <w:szCs w:val="20"/>
        </w:rPr>
        <w:t>Neza</w:t>
      </w:r>
      <w:r>
        <w:rPr>
          <w:sz w:val="20"/>
          <w:szCs w:val="20"/>
        </w:rPr>
        <w:t xml:space="preserve">budnite </w:t>
      </w:r>
      <w:r w:rsidRPr="00C47DA2">
        <w:rPr>
          <w:sz w:val="20"/>
          <w:szCs w:val="20"/>
        </w:rPr>
        <w:t>na uveden</w:t>
      </w:r>
      <w:r>
        <w:rPr>
          <w:sz w:val="20"/>
          <w:szCs w:val="20"/>
        </w:rPr>
        <w:t>ie</w:t>
      </w:r>
      <w:r w:rsidRPr="00C47DA2">
        <w:rPr>
          <w:sz w:val="20"/>
          <w:szCs w:val="20"/>
        </w:rPr>
        <w:t xml:space="preserve"> variabiln</w:t>
      </w:r>
      <w:r>
        <w:rPr>
          <w:sz w:val="20"/>
          <w:szCs w:val="20"/>
        </w:rPr>
        <w:t>é</w:t>
      </w:r>
      <w:r w:rsidRPr="00C47DA2">
        <w:rPr>
          <w:sz w:val="20"/>
          <w:szCs w:val="20"/>
        </w:rPr>
        <w:t>ho symbolu (19/kód oddílu/11).</w:t>
      </w:r>
      <w:r>
        <w:rPr>
          <w:sz w:val="20"/>
          <w:szCs w:val="20"/>
        </w:rPr>
        <w:t xml:space="preserve"> </w:t>
      </w:r>
      <w:r w:rsidRPr="00C47DA2">
        <w:rPr>
          <w:sz w:val="20"/>
          <w:szCs w:val="20"/>
        </w:rPr>
        <w:t>Kód odd</w:t>
      </w:r>
      <w:r>
        <w:rPr>
          <w:sz w:val="20"/>
          <w:szCs w:val="20"/>
        </w:rPr>
        <w:t>iel</w:t>
      </w:r>
      <w:r w:rsidRPr="00C47DA2">
        <w:rPr>
          <w:sz w:val="20"/>
          <w:szCs w:val="20"/>
        </w:rPr>
        <w:t>u (pr</w:t>
      </w:r>
      <w:r>
        <w:rPr>
          <w:sz w:val="20"/>
          <w:szCs w:val="20"/>
        </w:rPr>
        <w:t>e</w:t>
      </w:r>
      <w:r w:rsidRPr="00C47DA2">
        <w:rPr>
          <w:sz w:val="20"/>
          <w:szCs w:val="20"/>
        </w:rPr>
        <w:t xml:space="preserve"> variabiln</w:t>
      </w:r>
      <w:r>
        <w:rPr>
          <w:sz w:val="20"/>
          <w:szCs w:val="20"/>
        </w:rPr>
        <w:t>ý</w:t>
      </w:r>
      <w:r w:rsidRPr="00C47DA2">
        <w:rPr>
          <w:sz w:val="20"/>
          <w:szCs w:val="20"/>
        </w:rPr>
        <w:t xml:space="preserve"> symbol) n</w:t>
      </w:r>
      <w:r>
        <w:rPr>
          <w:sz w:val="20"/>
          <w:szCs w:val="20"/>
        </w:rPr>
        <w:t>ájdete v prípade potreby na web</w:t>
      </w:r>
      <w:r w:rsidR="00CD7C39">
        <w:rPr>
          <w:sz w:val="20"/>
          <w:szCs w:val="20"/>
        </w:rPr>
        <w:t>ovej stránke</w:t>
      </w:r>
      <w:r>
        <w:rPr>
          <w:sz w:val="20"/>
          <w:szCs w:val="20"/>
        </w:rPr>
        <w:t xml:space="preserve"> </w:t>
      </w:r>
      <w:r w:rsidRPr="00C47DA2">
        <w:rPr>
          <w:sz w:val="20"/>
          <w:szCs w:val="20"/>
        </w:rPr>
        <w:t>ČKA.</w:t>
      </w:r>
    </w:p>
    <w:p w:rsidR="0056321F" w:rsidRPr="0082363F" w:rsidRDefault="0056321F" w:rsidP="0006332B">
      <w:pPr>
        <w:pStyle w:val="Zkladntextodsazen3"/>
        <w:ind w:left="-6"/>
        <w:jc w:val="both"/>
        <w:rPr>
          <w:sz w:val="20"/>
          <w:szCs w:val="20"/>
        </w:rPr>
      </w:pPr>
    </w:p>
    <w:p w:rsidR="0056321F" w:rsidRDefault="00C211AA">
      <w:pPr>
        <w:pStyle w:val="Prvnodstavec"/>
        <w:spacing w:before="240"/>
        <w:jc w:val="center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 xml:space="preserve">K prihláške </w:t>
      </w:r>
      <w:r w:rsidR="0006332B" w:rsidRPr="0006332B">
        <w:rPr>
          <w:i/>
          <w:iCs/>
          <w:sz w:val="18"/>
          <w:szCs w:val="18"/>
          <w:lang w:val="sk-SK"/>
        </w:rPr>
        <w:t xml:space="preserve">priložte oscenovaný doklad </w:t>
      </w:r>
      <w:r w:rsidR="0006332B" w:rsidRPr="007E3406">
        <w:rPr>
          <w:i/>
          <w:iCs/>
          <w:sz w:val="18"/>
          <w:szCs w:val="18"/>
          <w:lang w:val="sk-SK"/>
        </w:rPr>
        <w:t xml:space="preserve">[ </w:t>
      </w:r>
      <w:r w:rsidR="0006332B" w:rsidRPr="0006332B">
        <w:rPr>
          <w:i/>
          <w:iCs/>
          <w:sz w:val="18"/>
          <w:szCs w:val="18"/>
          <w:lang w:val="sk-SK"/>
        </w:rPr>
        <w:t>.jpg, .pdf a pod. ],</w:t>
      </w:r>
      <w:r w:rsidR="004E1109">
        <w:rPr>
          <w:i/>
          <w:iCs/>
          <w:sz w:val="18"/>
          <w:szCs w:val="18"/>
          <w:lang w:val="sk-SK"/>
        </w:rPr>
        <w:t xml:space="preserve"> alebo</w:t>
      </w:r>
      <w:r w:rsidR="0006332B" w:rsidRPr="0006332B">
        <w:rPr>
          <w:i/>
          <w:iCs/>
          <w:sz w:val="18"/>
          <w:szCs w:val="18"/>
          <w:lang w:val="sk-SK"/>
        </w:rPr>
        <w:t xml:space="preserve"> urobte fotku </w:t>
      </w:r>
      <w:r>
        <w:rPr>
          <w:i/>
          <w:iCs/>
          <w:sz w:val="18"/>
          <w:szCs w:val="18"/>
          <w:lang w:val="sk-SK"/>
        </w:rPr>
        <w:t>dokladu</w:t>
      </w:r>
      <w:r w:rsidR="0056321F" w:rsidRPr="0006332B">
        <w:rPr>
          <w:i/>
          <w:iCs/>
          <w:sz w:val="18"/>
          <w:szCs w:val="18"/>
          <w:lang w:val="sk-SK"/>
        </w:rPr>
        <w:t xml:space="preserve"> o zaplatení.</w:t>
      </w:r>
      <w:r w:rsidR="003D7CBE">
        <w:rPr>
          <w:i/>
          <w:iCs/>
          <w:sz w:val="18"/>
          <w:szCs w:val="18"/>
          <w:lang w:val="sk-SK"/>
        </w:rPr>
        <w:t>- poslať len elektronicky</w:t>
      </w: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Pr="00BF00DB" w:rsidRDefault="00BF00DB" w:rsidP="00BF00DB">
      <w:pPr>
        <w:rPr>
          <w:lang w:eastAsia="cs-CZ"/>
        </w:rPr>
      </w:pPr>
    </w:p>
    <w:p w:rsidR="0056321F" w:rsidRPr="0082363F" w:rsidRDefault="0056321F" w:rsidP="003D7CBE">
      <w:pPr>
        <w:pStyle w:val="Zkladntext2"/>
        <w:pageBreakBefore w:val="0"/>
        <w:spacing w:before="840" w:after="360"/>
        <w:rPr>
          <w:sz w:val="22"/>
          <w:szCs w:val="22"/>
          <w:lang w:val="sk-SK"/>
        </w:rPr>
      </w:pPr>
      <w:r w:rsidRPr="0082363F">
        <w:rPr>
          <w:sz w:val="22"/>
          <w:szCs w:val="22"/>
          <w:lang w:val="sk-SK"/>
        </w:rPr>
        <w:t xml:space="preserve">Tu môžete uviesť svoje požiadavky k rozlosovaniu </w:t>
      </w:r>
      <w:r w:rsidR="00F13524">
        <w:rPr>
          <w:sz w:val="22"/>
          <w:szCs w:val="22"/>
          <w:lang w:val="sk-SK"/>
        </w:rPr>
        <w:t>(n</w:t>
      </w:r>
      <w:r w:rsidRPr="0082363F">
        <w:rPr>
          <w:sz w:val="22"/>
          <w:szCs w:val="22"/>
          <w:lang w:val="sk-SK"/>
        </w:rPr>
        <w:t>a</w:t>
      </w:r>
      <w:r w:rsidR="00F13524">
        <w:rPr>
          <w:sz w:val="22"/>
          <w:szCs w:val="22"/>
          <w:lang w:val="sk-SK"/>
        </w:rPr>
        <w:t xml:space="preserve"> dvojzápasy, časový termín stretnutí)</w:t>
      </w:r>
      <w:r w:rsidRPr="0082363F">
        <w:rPr>
          <w:sz w:val="22"/>
          <w:szCs w:val="22"/>
          <w:lang w:val="sk-SK"/>
        </w:rPr>
        <w:t xml:space="preserve"> </w:t>
      </w:r>
      <w:r w:rsidR="00BF00DB">
        <w:rPr>
          <w:sz w:val="22"/>
          <w:szCs w:val="22"/>
          <w:lang w:val="sk-SK"/>
        </w:rPr>
        <w:t>a</w:t>
      </w:r>
      <w:r w:rsidRPr="0082363F">
        <w:rPr>
          <w:sz w:val="22"/>
          <w:szCs w:val="22"/>
          <w:lang w:val="sk-SK"/>
        </w:rPr>
        <w:t xml:space="preserve"> ďalšie </w:t>
      </w:r>
      <w:r w:rsidR="00BF00DB">
        <w:rPr>
          <w:sz w:val="22"/>
          <w:szCs w:val="22"/>
          <w:lang w:val="sk-SK"/>
        </w:rPr>
        <w:t>požiadav</w:t>
      </w:r>
      <w:r w:rsidRPr="0082363F">
        <w:rPr>
          <w:sz w:val="22"/>
          <w:szCs w:val="22"/>
          <w:lang w:val="sk-SK"/>
        </w:rPr>
        <w:t xml:space="preserve">ky k súťažnému ročníku </w:t>
      </w:r>
      <w:r w:rsidR="00220CE7">
        <w:rPr>
          <w:sz w:val="22"/>
          <w:szCs w:val="22"/>
          <w:lang w:val="sk-SK"/>
        </w:rPr>
        <w:t>.....................</w:t>
      </w:r>
    </w:p>
    <w:p w:rsidR="0056321F" w:rsidRDefault="0056321F"/>
    <w:p w:rsidR="0056321F" w:rsidRDefault="0056321F"/>
    <w:p w:rsidR="0056321F" w:rsidRDefault="0056321F"/>
    <w:p w:rsidR="0056321F" w:rsidRDefault="0056321F"/>
    <w:p w:rsidR="0056321F" w:rsidRDefault="0056321F"/>
    <w:sectPr w:rsidR="0056321F" w:rsidSect="004650D3">
      <w:headerReference w:type="default" r:id="rId11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67" w:rsidRDefault="00197267" w:rsidP="00F60CB2">
      <w:r>
        <w:separator/>
      </w:r>
    </w:p>
  </w:endnote>
  <w:endnote w:type="continuationSeparator" w:id="0">
    <w:p w:rsidR="00197267" w:rsidRDefault="00197267" w:rsidP="00F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67" w:rsidRDefault="00197267" w:rsidP="00F60CB2">
      <w:r>
        <w:separator/>
      </w:r>
    </w:p>
  </w:footnote>
  <w:footnote w:type="continuationSeparator" w:id="0">
    <w:p w:rsidR="00197267" w:rsidRDefault="00197267" w:rsidP="00F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B2" w:rsidRDefault="00F60C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5C2"/>
    <w:multiLevelType w:val="hybridMultilevel"/>
    <w:tmpl w:val="B122F7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427"/>
    <w:multiLevelType w:val="hybridMultilevel"/>
    <w:tmpl w:val="2D1E4D42"/>
    <w:lvl w:ilvl="0" w:tplc="B02288C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589"/>
    <w:multiLevelType w:val="hybridMultilevel"/>
    <w:tmpl w:val="5148AC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4B2"/>
    <w:multiLevelType w:val="multilevel"/>
    <w:tmpl w:val="B12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E7"/>
    <w:rsid w:val="000038A7"/>
    <w:rsid w:val="0006332B"/>
    <w:rsid w:val="000C7B4A"/>
    <w:rsid w:val="0011299C"/>
    <w:rsid w:val="00133ED5"/>
    <w:rsid w:val="0014450B"/>
    <w:rsid w:val="00197267"/>
    <w:rsid w:val="001C7592"/>
    <w:rsid w:val="001E4CCF"/>
    <w:rsid w:val="001F2EB3"/>
    <w:rsid w:val="00220CE7"/>
    <w:rsid w:val="00272822"/>
    <w:rsid w:val="00290792"/>
    <w:rsid w:val="002C4461"/>
    <w:rsid w:val="003337B9"/>
    <w:rsid w:val="003359F2"/>
    <w:rsid w:val="003B48D4"/>
    <w:rsid w:val="003C000C"/>
    <w:rsid w:val="003D7CBE"/>
    <w:rsid w:val="004650D3"/>
    <w:rsid w:val="004A7379"/>
    <w:rsid w:val="004E1109"/>
    <w:rsid w:val="00514154"/>
    <w:rsid w:val="005448C4"/>
    <w:rsid w:val="0056321F"/>
    <w:rsid w:val="0057447F"/>
    <w:rsid w:val="005E61F0"/>
    <w:rsid w:val="006900B3"/>
    <w:rsid w:val="006C09A2"/>
    <w:rsid w:val="006F4859"/>
    <w:rsid w:val="0075206E"/>
    <w:rsid w:val="007C7347"/>
    <w:rsid w:val="007E3406"/>
    <w:rsid w:val="007F229D"/>
    <w:rsid w:val="0082363F"/>
    <w:rsid w:val="00847B5E"/>
    <w:rsid w:val="0086615F"/>
    <w:rsid w:val="0088284F"/>
    <w:rsid w:val="008D738B"/>
    <w:rsid w:val="00954411"/>
    <w:rsid w:val="009621EF"/>
    <w:rsid w:val="009870EA"/>
    <w:rsid w:val="00A17C67"/>
    <w:rsid w:val="00B71CA8"/>
    <w:rsid w:val="00BF00DB"/>
    <w:rsid w:val="00C211AA"/>
    <w:rsid w:val="00C47DA2"/>
    <w:rsid w:val="00C71E7F"/>
    <w:rsid w:val="00CB65DC"/>
    <w:rsid w:val="00CC564F"/>
    <w:rsid w:val="00CD7C39"/>
    <w:rsid w:val="00CF1B0B"/>
    <w:rsid w:val="00CF2FC7"/>
    <w:rsid w:val="00D14067"/>
    <w:rsid w:val="00D71167"/>
    <w:rsid w:val="00E06F0C"/>
    <w:rsid w:val="00E170D3"/>
    <w:rsid w:val="00EC400F"/>
    <w:rsid w:val="00F000EA"/>
    <w:rsid w:val="00F11625"/>
    <w:rsid w:val="00F13524"/>
    <w:rsid w:val="00F25C6F"/>
    <w:rsid w:val="00F60CB2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660BC"/>
  <w15:chartTrackingRefBased/>
  <w15:docId w15:val="{42D8BED7-8D94-46A8-BF34-1E503E7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50D3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650D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650D3"/>
    <w:pPr>
      <w:tabs>
        <w:tab w:val="left" w:pos="2410"/>
        <w:tab w:val="left" w:pos="5103"/>
        <w:tab w:val="left" w:pos="8080"/>
      </w:tabs>
      <w:jc w:val="both"/>
    </w:pPr>
    <w:rPr>
      <w:rFonts w:ascii="Arial" w:hAnsi="Arial"/>
      <w:sz w:val="18"/>
      <w:szCs w:val="20"/>
      <w:lang w:val="cs-CZ" w:eastAsia="cs-CZ"/>
    </w:rPr>
  </w:style>
  <w:style w:type="paragraph" w:styleId="Zkladntext2">
    <w:name w:val="Body Text 2"/>
    <w:basedOn w:val="Normln"/>
    <w:rsid w:val="004650D3"/>
    <w:pPr>
      <w:pageBreakBefore/>
      <w:pBdr>
        <w:bottom w:val="thinThickSmallGap" w:sz="24" w:space="6" w:color="auto"/>
      </w:pBdr>
      <w:spacing w:before="360"/>
      <w:jc w:val="both"/>
    </w:pPr>
    <w:rPr>
      <w:b/>
      <w:sz w:val="28"/>
      <w:szCs w:val="20"/>
      <w:lang w:val="cs-CZ" w:eastAsia="cs-CZ"/>
    </w:rPr>
  </w:style>
  <w:style w:type="paragraph" w:styleId="Zkladntextodsazen3">
    <w:name w:val="Body Text Indent 3"/>
    <w:basedOn w:val="Normln"/>
    <w:rsid w:val="004650D3"/>
    <w:pPr>
      <w:spacing w:after="120"/>
      <w:ind w:left="283"/>
    </w:pPr>
    <w:rPr>
      <w:sz w:val="16"/>
      <w:szCs w:val="16"/>
    </w:rPr>
  </w:style>
  <w:style w:type="paragraph" w:customStyle="1" w:styleId="Prvnodstavec">
    <w:name w:val="První odstavec"/>
    <w:basedOn w:val="Normln"/>
    <w:next w:val="Normln"/>
    <w:rsid w:val="004650D3"/>
    <w:pPr>
      <w:jc w:val="both"/>
    </w:pPr>
    <w:rPr>
      <w:sz w:val="22"/>
      <w:szCs w:val="20"/>
      <w:lang w:val="cs-CZ" w:eastAsia="cs-CZ"/>
    </w:rPr>
  </w:style>
  <w:style w:type="character" w:styleId="Hypertextovodkaz">
    <w:name w:val="Hyperlink"/>
    <w:rsid w:val="004650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60C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60CB2"/>
    <w:rPr>
      <w:sz w:val="24"/>
      <w:szCs w:val="24"/>
    </w:rPr>
  </w:style>
  <w:style w:type="character" w:styleId="Sledovanodkaz">
    <w:name w:val="FollowedHyperlink"/>
    <w:basedOn w:val="Standardnpsmoodstavce"/>
    <w:rsid w:val="0011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tokol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liga.kuzelky.cz/vysledk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prc\Documents\Interliga\Prihl&#225;&#353;ka%20INTERLIGA%202019-20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3F8-2AE9-419D-9E1D-FAB462C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Prihláška INTERLIGA 2019-20 (1)</Template>
  <TotalTime>3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2706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mailto:mitokolky@gmail.com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http://interliga.kuzelky.cz/vysledky.php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gdprc</dc:creator>
  <cp:keywords/>
  <cp:lastModifiedBy>Jaromír Šula</cp:lastModifiedBy>
  <cp:revision>1</cp:revision>
  <cp:lastPrinted>2012-04-26T05:05:00Z</cp:lastPrinted>
  <dcterms:created xsi:type="dcterms:W3CDTF">2019-04-23T15:50:00Z</dcterms:created>
  <dcterms:modified xsi:type="dcterms:W3CDTF">2019-04-23T15:53:00Z</dcterms:modified>
</cp:coreProperties>
</file>